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90" w:rsidRPr="00EF398A" w:rsidRDefault="000E1590" w:rsidP="003114DF">
      <w:pPr>
        <w:rPr>
          <w:rFonts w:hAnsi="ＭＳ 明朝"/>
          <w:szCs w:val="21"/>
        </w:rPr>
      </w:pPr>
      <w:bookmarkStart w:id="0" w:name="_GoBack"/>
      <w:bookmarkEnd w:id="0"/>
      <w:r w:rsidRPr="00EF398A">
        <w:rPr>
          <w:rFonts w:hAnsi="ＭＳ 明朝" w:hint="eastAsia"/>
          <w:szCs w:val="21"/>
        </w:rPr>
        <w:t>様式第</w:t>
      </w:r>
      <w:r w:rsidR="002B2BDC" w:rsidRPr="00EF398A">
        <w:rPr>
          <w:rFonts w:hAnsi="ＭＳ 明朝" w:hint="eastAsia"/>
          <w:szCs w:val="21"/>
        </w:rPr>
        <w:t>６</w:t>
      </w:r>
      <w:r w:rsidRPr="00EF398A">
        <w:rPr>
          <w:rFonts w:hAnsi="ＭＳ 明朝" w:hint="eastAsia"/>
          <w:szCs w:val="21"/>
        </w:rPr>
        <w:t>号（第</w:t>
      </w:r>
      <w:r w:rsidR="002B2BDC" w:rsidRPr="00EF398A">
        <w:rPr>
          <w:rFonts w:hAnsi="ＭＳ 明朝" w:hint="eastAsia"/>
          <w:szCs w:val="21"/>
        </w:rPr>
        <w:t>１２</w:t>
      </w:r>
      <w:r w:rsidRPr="00EF398A">
        <w:rPr>
          <w:rFonts w:hAnsi="ＭＳ 明朝" w:hint="eastAsia"/>
          <w:szCs w:val="21"/>
        </w:rPr>
        <w:t>条関係）</w:t>
      </w:r>
    </w:p>
    <w:p w:rsidR="00D87702" w:rsidRPr="00EF398A" w:rsidRDefault="00D87702" w:rsidP="00D87702">
      <w:pPr>
        <w:jc w:val="right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年　　月　　日　</w:t>
      </w:r>
    </w:p>
    <w:p w:rsidR="000E1590" w:rsidRPr="00EF398A" w:rsidRDefault="000E1590">
      <w:pPr>
        <w:rPr>
          <w:rFonts w:hAnsi="ＭＳ 明朝"/>
          <w:szCs w:val="21"/>
        </w:rPr>
      </w:pPr>
    </w:p>
    <w:p w:rsidR="00D87702" w:rsidRPr="00EF398A" w:rsidRDefault="00D87702" w:rsidP="00D87702">
      <w:pPr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　喜多方市長</w:t>
      </w:r>
    </w:p>
    <w:p w:rsidR="000E1590" w:rsidRPr="00EF398A" w:rsidRDefault="000E1590">
      <w:pPr>
        <w:rPr>
          <w:rFonts w:hAnsi="ＭＳ 明朝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3133"/>
      </w:tblGrid>
      <w:tr w:rsidR="00EF398A" w:rsidRPr="00EF398A" w:rsidTr="00EF398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center"/>
              <w:rPr>
                <w:sz w:val="22"/>
              </w:rPr>
            </w:pPr>
            <w:r w:rsidRPr="00297352">
              <w:rPr>
                <w:rFonts w:hint="eastAsia"/>
                <w:spacing w:val="330"/>
                <w:kern w:val="0"/>
                <w:sz w:val="22"/>
                <w:fitText w:val="1100" w:id="1373272577"/>
              </w:rPr>
              <w:t>住</w:t>
            </w:r>
            <w:r w:rsidRPr="00297352">
              <w:rPr>
                <w:rFonts w:hint="eastAsia"/>
                <w:kern w:val="0"/>
                <w:sz w:val="22"/>
                <w:fitText w:val="1100" w:id="1373272577"/>
              </w:rPr>
              <w:t>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right"/>
              <w:rPr>
                <w:sz w:val="22"/>
              </w:rPr>
            </w:pPr>
          </w:p>
        </w:tc>
      </w:tr>
      <w:tr w:rsidR="00EF398A" w:rsidRPr="00EF398A" w:rsidTr="00EF398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center"/>
              <w:rPr>
                <w:sz w:val="22"/>
              </w:rPr>
            </w:pPr>
            <w:r w:rsidRPr="00EF398A">
              <w:rPr>
                <w:rFonts w:hint="eastAsia"/>
                <w:sz w:val="22"/>
              </w:rPr>
              <w:t>事業主体名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right"/>
              <w:rPr>
                <w:sz w:val="22"/>
              </w:rPr>
            </w:pPr>
          </w:p>
        </w:tc>
      </w:tr>
      <w:tr w:rsidR="00EF398A" w:rsidRPr="00EF398A" w:rsidTr="00EF398A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center"/>
              <w:rPr>
                <w:sz w:val="22"/>
              </w:rPr>
            </w:pPr>
            <w:r w:rsidRPr="00EF398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1A" w:rsidRPr="00EF398A" w:rsidRDefault="0068521A" w:rsidP="00EF398A">
            <w:pPr>
              <w:jc w:val="right"/>
              <w:rPr>
                <w:sz w:val="22"/>
              </w:rPr>
            </w:pPr>
            <w:r w:rsidRPr="00EF398A">
              <w:rPr>
                <w:rFonts w:hint="eastAsia"/>
                <w:sz w:val="22"/>
              </w:rPr>
              <w:t>印</w:t>
            </w:r>
          </w:p>
        </w:tc>
      </w:tr>
    </w:tbl>
    <w:p w:rsidR="0041018C" w:rsidRPr="00EF398A" w:rsidRDefault="0041018C" w:rsidP="00D87702">
      <w:pPr>
        <w:rPr>
          <w:rFonts w:hAnsi="ＭＳ 明朝"/>
          <w:szCs w:val="21"/>
        </w:rPr>
      </w:pPr>
    </w:p>
    <w:p w:rsidR="00D87702" w:rsidRPr="00EF398A" w:rsidRDefault="00BC358A" w:rsidP="00D87702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喜多方市</w:t>
      </w:r>
      <w:r w:rsidR="00D87702" w:rsidRPr="00EF398A">
        <w:rPr>
          <w:rFonts w:hAnsi="ＭＳ 明朝" w:hint="eastAsia"/>
          <w:szCs w:val="21"/>
        </w:rPr>
        <w:t>まちなみ景観形成</w:t>
      </w:r>
      <w:r w:rsidR="003114DF" w:rsidRPr="00EF398A">
        <w:rPr>
          <w:rFonts w:hAnsi="ＭＳ 明朝" w:hint="eastAsia"/>
          <w:szCs w:val="21"/>
        </w:rPr>
        <w:t>推進</w:t>
      </w:r>
      <w:r w:rsidR="00D87702" w:rsidRPr="00EF398A">
        <w:rPr>
          <w:rFonts w:hAnsi="ＭＳ 明朝" w:hint="eastAsia"/>
          <w:szCs w:val="21"/>
        </w:rPr>
        <w:t>事業費補助金交付請求書</w:t>
      </w:r>
    </w:p>
    <w:p w:rsidR="000E1590" w:rsidRDefault="000E1590" w:rsidP="00D87702">
      <w:pPr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　　　　　　年　　月　　日付け</w:t>
      </w:r>
      <w:r w:rsidR="006E6198" w:rsidRPr="00EF398A">
        <w:rPr>
          <w:rFonts w:hAnsi="ＭＳ 明朝" w:hint="eastAsia"/>
          <w:szCs w:val="21"/>
        </w:rPr>
        <w:t xml:space="preserve">　</w:t>
      </w:r>
      <w:r w:rsidRPr="00EF398A">
        <w:rPr>
          <w:rFonts w:hAnsi="ＭＳ 明朝" w:hint="eastAsia"/>
          <w:szCs w:val="21"/>
        </w:rPr>
        <w:t>第　　　号で交付決定のあった</w:t>
      </w:r>
      <w:r w:rsidR="00BC358A">
        <w:rPr>
          <w:rFonts w:hAnsi="ＭＳ 明朝" w:hint="eastAsia"/>
          <w:szCs w:val="21"/>
        </w:rPr>
        <w:t>喜多方市</w:t>
      </w:r>
      <w:r w:rsidR="00330DDA" w:rsidRPr="00EF398A">
        <w:rPr>
          <w:rFonts w:hAnsi="ＭＳ 明朝" w:hint="eastAsia"/>
          <w:szCs w:val="21"/>
        </w:rPr>
        <w:t>まちなみ景観形成</w:t>
      </w:r>
      <w:r w:rsidR="003114DF" w:rsidRPr="00EF398A">
        <w:rPr>
          <w:rFonts w:hAnsi="ＭＳ 明朝" w:hint="eastAsia"/>
          <w:szCs w:val="21"/>
        </w:rPr>
        <w:t>推進</w:t>
      </w:r>
      <w:r w:rsidR="00330DDA" w:rsidRPr="00EF398A">
        <w:rPr>
          <w:rFonts w:hAnsi="ＭＳ 明朝" w:hint="eastAsia"/>
          <w:szCs w:val="21"/>
        </w:rPr>
        <w:t>事業費補助金</w:t>
      </w:r>
      <w:r w:rsidRPr="00EF398A">
        <w:rPr>
          <w:rFonts w:hAnsi="ＭＳ 明朝" w:hint="eastAsia"/>
          <w:szCs w:val="21"/>
        </w:rPr>
        <w:t>について、次の金額を交付くださるよう請求します。</w:t>
      </w:r>
    </w:p>
    <w:p w:rsidR="005B46A3" w:rsidRPr="00EF398A" w:rsidRDefault="005B46A3" w:rsidP="00D87702">
      <w:pPr>
        <w:rPr>
          <w:rFonts w:hAnsi="ＭＳ 明朝"/>
          <w:szCs w:val="21"/>
        </w:rPr>
      </w:pPr>
    </w:p>
    <w:p w:rsidR="000E1590" w:rsidRPr="00EF398A" w:rsidRDefault="000E1590">
      <w:pPr>
        <w:pStyle w:val="aa"/>
        <w:rPr>
          <w:rFonts w:hAnsi="ＭＳ 明朝"/>
          <w:szCs w:val="21"/>
        </w:rPr>
      </w:pPr>
      <w:r w:rsidRPr="00EF398A">
        <w:rPr>
          <w:rFonts w:hAnsi="ＭＳ 明朝" w:hint="eastAsia"/>
          <w:szCs w:val="21"/>
        </w:rPr>
        <w:t xml:space="preserve">　</w:t>
      </w:r>
      <w:r w:rsidR="006E6198" w:rsidRPr="00EF398A">
        <w:rPr>
          <w:rFonts w:hAnsi="ＭＳ 明朝" w:hint="eastAsia"/>
          <w:szCs w:val="21"/>
        </w:rPr>
        <w:t>記</w:t>
      </w:r>
    </w:p>
    <w:p w:rsidR="000E1590" w:rsidRDefault="000E1590" w:rsidP="006E6198">
      <w:pPr>
        <w:jc w:val="center"/>
        <w:rPr>
          <w:rFonts w:hAnsi="Courier New"/>
        </w:rPr>
      </w:pPr>
      <w:r w:rsidRPr="00EF398A">
        <w:rPr>
          <w:rFonts w:hAnsi="ＭＳ 明朝" w:hint="eastAsia"/>
          <w:szCs w:val="21"/>
        </w:rPr>
        <w:t xml:space="preserve">一金　</w:t>
      </w:r>
      <w:r w:rsidR="00D87702" w:rsidRPr="00EF398A">
        <w:rPr>
          <w:rFonts w:hAnsi="ＭＳ 明朝" w:hint="eastAsia"/>
          <w:szCs w:val="21"/>
        </w:rPr>
        <w:t xml:space="preserve">　　</w:t>
      </w:r>
      <w:r w:rsidRPr="00EF398A">
        <w:rPr>
          <w:rFonts w:hAnsi="ＭＳ 明朝" w:hint="eastAsia"/>
          <w:szCs w:val="21"/>
        </w:rPr>
        <w:t xml:space="preserve">　　</w:t>
      </w:r>
      <w:r w:rsidRPr="00497AD4">
        <w:rPr>
          <w:rFonts w:hAnsi="Courier New" w:hint="eastAsia"/>
        </w:rPr>
        <w:t xml:space="preserve">　　　　　円</w:t>
      </w:r>
    </w:p>
    <w:p w:rsidR="005B46A3" w:rsidRDefault="005B46A3" w:rsidP="006E6198">
      <w:pPr>
        <w:jc w:val="center"/>
        <w:rPr>
          <w:rFonts w:hAnsi="Courier New"/>
        </w:rPr>
      </w:pPr>
    </w:p>
    <w:p w:rsidR="005B46A3" w:rsidRDefault="005B46A3" w:rsidP="005B46A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（振込先）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5835"/>
      </w:tblGrid>
      <w:tr w:rsidR="005B46A3" w:rsidTr="00082741">
        <w:trPr>
          <w:trHeight w:val="611"/>
        </w:trPr>
        <w:tc>
          <w:tcPr>
            <w:tcW w:w="1710" w:type="dxa"/>
            <w:vAlign w:val="center"/>
          </w:tcPr>
          <w:p w:rsidR="005B46A3" w:rsidRDefault="005B46A3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金融機関等名</w:t>
            </w:r>
          </w:p>
        </w:tc>
        <w:tc>
          <w:tcPr>
            <w:tcW w:w="5835" w:type="dxa"/>
            <w:vAlign w:val="center"/>
          </w:tcPr>
          <w:p w:rsidR="005B46A3" w:rsidRDefault="005B46A3" w:rsidP="00082741">
            <w:pPr>
              <w:jc w:val="center"/>
              <w:rPr>
                <w:sz w:val="22"/>
                <w:szCs w:val="22"/>
              </w:rPr>
            </w:pPr>
          </w:p>
        </w:tc>
      </w:tr>
      <w:tr w:rsidR="005B46A3" w:rsidTr="00082741">
        <w:trPr>
          <w:trHeight w:val="611"/>
        </w:trPr>
        <w:tc>
          <w:tcPr>
            <w:tcW w:w="1710" w:type="dxa"/>
            <w:vAlign w:val="center"/>
          </w:tcPr>
          <w:p w:rsidR="005B46A3" w:rsidRDefault="005B46A3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支店等名</w:t>
            </w:r>
          </w:p>
        </w:tc>
        <w:tc>
          <w:tcPr>
            <w:tcW w:w="5835" w:type="dxa"/>
            <w:vAlign w:val="center"/>
          </w:tcPr>
          <w:p w:rsidR="005B46A3" w:rsidRDefault="005B46A3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支店・支所</w:t>
            </w:r>
          </w:p>
        </w:tc>
      </w:tr>
      <w:tr w:rsidR="005B46A3" w:rsidTr="00082741">
        <w:trPr>
          <w:trHeight w:val="611"/>
        </w:trPr>
        <w:tc>
          <w:tcPr>
            <w:tcW w:w="1710" w:type="dxa"/>
            <w:vAlign w:val="center"/>
          </w:tcPr>
          <w:p w:rsidR="005B46A3" w:rsidRDefault="005B46A3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835" w:type="dxa"/>
            <w:tcBorders>
              <w:bottom w:val="single" w:sz="4" w:space="0" w:color="auto"/>
            </w:tcBorders>
            <w:vAlign w:val="center"/>
          </w:tcPr>
          <w:p w:rsidR="005B46A3" w:rsidRDefault="005B46A3" w:rsidP="000827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普通　</w:t>
            </w:r>
          </w:p>
        </w:tc>
      </w:tr>
      <w:tr w:rsidR="005B46A3" w:rsidTr="00082741">
        <w:trPr>
          <w:trHeight w:val="380"/>
        </w:trPr>
        <w:tc>
          <w:tcPr>
            <w:tcW w:w="1710" w:type="dxa"/>
            <w:vMerge w:val="restart"/>
            <w:vAlign w:val="center"/>
          </w:tcPr>
          <w:p w:rsidR="005B46A3" w:rsidRDefault="005B46A3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(ﾌﾘｶﾞﾅ)</w:t>
            </w:r>
          </w:p>
          <w:p w:rsidR="005B46A3" w:rsidRDefault="005B46A3" w:rsidP="000827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58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46A3" w:rsidRDefault="005B46A3" w:rsidP="00082741">
            <w:pPr>
              <w:jc w:val="center"/>
              <w:rPr>
                <w:sz w:val="22"/>
                <w:szCs w:val="22"/>
              </w:rPr>
            </w:pPr>
          </w:p>
        </w:tc>
      </w:tr>
      <w:tr w:rsidR="005B46A3" w:rsidTr="00082741">
        <w:trPr>
          <w:trHeight w:val="1066"/>
        </w:trPr>
        <w:tc>
          <w:tcPr>
            <w:tcW w:w="1710" w:type="dxa"/>
            <w:vMerge/>
            <w:vAlign w:val="center"/>
          </w:tcPr>
          <w:p w:rsidR="005B46A3" w:rsidRDefault="005B46A3" w:rsidP="000827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dashSmallGap" w:sz="4" w:space="0" w:color="auto"/>
            </w:tcBorders>
            <w:vAlign w:val="center"/>
          </w:tcPr>
          <w:p w:rsidR="005B46A3" w:rsidRDefault="005B46A3" w:rsidP="000827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46A3" w:rsidRPr="00497AD4" w:rsidRDefault="005B46A3" w:rsidP="006E6198">
      <w:pPr>
        <w:jc w:val="center"/>
        <w:rPr>
          <w:rFonts w:hAnsi="Courier New"/>
        </w:rPr>
      </w:pPr>
    </w:p>
    <w:sectPr w:rsidR="005B46A3" w:rsidRPr="00497AD4" w:rsidSect="003114DF">
      <w:headerReference w:type="default" r:id="rId8"/>
      <w:footerReference w:type="even" r:id="rId9"/>
      <w:footerReference w:type="default" r:id="rId10"/>
      <w:pgSz w:w="11906" w:h="16838" w:code="9"/>
      <w:pgMar w:top="1134" w:right="1701" w:bottom="1134" w:left="1701" w:header="567" w:footer="992" w:gutter="0"/>
      <w:cols w:space="425"/>
      <w:docGrid w:type="linesAndChars" w:linePitch="441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52" w:rsidRDefault="00297352">
      <w:r>
        <w:separator/>
      </w:r>
    </w:p>
  </w:endnote>
  <w:endnote w:type="continuationSeparator" w:id="0">
    <w:p w:rsidR="00297352" w:rsidRDefault="0029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3" w:rsidRDefault="0054645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546453" w:rsidRDefault="005464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3" w:rsidRDefault="00546453">
    <w:pPr>
      <w:framePr w:wrap="around" w:vAnchor="text" w:hAnchor="margin" w:xAlign="center" w:y="1"/>
    </w:pPr>
  </w:p>
  <w:p w:rsidR="00546453" w:rsidRDefault="005464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52" w:rsidRDefault="00297352">
      <w:r>
        <w:separator/>
      </w:r>
    </w:p>
  </w:footnote>
  <w:footnote w:type="continuationSeparator" w:id="0">
    <w:p w:rsidR="00297352" w:rsidRDefault="0029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53" w:rsidRDefault="005464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51"/>
  <w:drawingGridHorizontalSpacing w:val="115"/>
  <w:drawingGridVerticalSpacing w:val="441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E8"/>
    <w:rsid w:val="00001435"/>
    <w:rsid w:val="000034EF"/>
    <w:rsid w:val="00005465"/>
    <w:rsid w:val="00053212"/>
    <w:rsid w:val="00053979"/>
    <w:rsid w:val="000603D8"/>
    <w:rsid w:val="000652AC"/>
    <w:rsid w:val="00074D13"/>
    <w:rsid w:val="0008311D"/>
    <w:rsid w:val="000A29B6"/>
    <w:rsid w:val="000A29BE"/>
    <w:rsid w:val="000A4F5B"/>
    <w:rsid w:val="000B2725"/>
    <w:rsid w:val="000C0797"/>
    <w:rsid w:val="000D1817"/>
    <w:rsid w:val="000E1590"/>
    <w:rsid w:val="000E4872"/>
    <w:rsid w:val="000F1AAC"/>
    <w:rsid w:val="001144A8"/>
    <w:rsid w:val="00120718"/>
    <w:rsid w:val="00156B69"/>
    <w:rsid w:val="00183DD2"/>
    <w:rsid w:val="00185E13"/>
    <w:rsid w:val="00191578"/>
    <w:rsid w:val="00191C2C"/>
    <w:rsid w:val="001B7E5D"/>
    <w:rsid w:val="001F2629"/>
    <w:rsid w:val="00214DFE"/>
    <w:rsid w:val="00220E07"/>
    <w:rsid w:val="00221A4A"/>
    <w:rsid w:val="00227CD3"/>
    <w:rsid w:val="002773F9"/>
    <w:rsid w:val="00277C3F"/>
    <w:rsid w:val="0028112C"/>
    <w:rsid w:val="00292427"/>
    <w:rsid w:val="00292FFB"/>
    <w:rsid w:val="00297352"/>
    <w:rsid w:val="002A0143"/>
    <w:rsid w:val="002B2BDC"/>
    <w:rsid w:val="002B2D80"/>
    <w:rsid w:val="002B3540"/>
    <w:rsid w:val="002B6B54"/>
    <w:rsid w:val="002C39CA"/>
    <w:rsid w:val="002D6E06"/>
    <w:rsid w:val="002E06EE"/>
    <w:rsid w:val="002F70ED"/>
    <w:rsid w:val="003010F6"/>
    <w:rsid w:val="003114DF"/>
    <w:rsid w:val="00330DDA"/>
    <w:rsid w:val="00340E76"/>
    <w:rsid w:val="0035029C"/>
    <w:rsid w:val="003530E9"/>
    <w:rsid w:val="00394AEC"/>
    <w:rsid w:val="003A0FB2"/>
    <w:rsid w:val="003A63C6"/>
    <w:rsid w:val="003B6042"/>
    <w:rsid w:val="003F7348"/>
    <w:rsid w:val="003F7AFC"/>
    <w:rsid w:val="0041018C"/>
    <w:rsid w:val="00434165"/>
    <w:rsid w:val="00465B76"/>
    <w:rsid w:val="00472CF9"/>
    <w:rsid w:val="00491987"/>
    <w:rsid w:val="00497AD4"/>
    <w:rsid w:val="004F4E77"/>
    <w:rsid w:val="00501CE2"/>
    <w:rsid w:val="00506A91"/>
    <w:rsid w:val="00546453"/>
    <w:rsid w:val="00550B25"/>
    <w:rsid w:val="00565F00"/>
    <w:rsid w:val="005764AA"/>
    <w:rsid w:val="005B46A3"/>
    <w:rsid w:val="005B5BB7"/>
    <w:rsid w:val="005B7437"/>
    <w:rsid w:val="005E2B4A"/>
    <w:rsid w:val="005E562F"/>
    <w:rsid w:val="005F1D21"/>
    <w:rsid w:val="0062699A"/>
    <w:rsid w:val="006321FF"/>
    <w:rsid w:val="006651B2"/>
    <w:rsid w:val="0068521A"/>
    <w:rsid w:val="006A349E"/>
    <w:rsid w:val="006C23E5"/>
    <w:rsid w:val="006C35C3"/>
    <w:rsid w:val="006D2806"/>
    <w:rsid w:val="006D3188"/>
    <w:rsid w:val="006D35A6"/>
    <w:rsid w:val="006D4BC0"/>
    <w:rsid w:val="006E49BF"/>
    <w:rsid w:val="006E6198"/>
    <w:rsid w:val="006F2557"/>
    <w:rsid w:val="00713CE5"/>
    <w:rsid w:val="00724A43"/>
    <w:rsid w:val="00726156"/>
    <w:rsid w:val="007502D2"/>
    <w:rsid w:val="007578A9"/>
    <w:rsid w:val="007B5A63"/>
    <w:rsid w:val="007B7378"/>
    <w:rsid w:val="007D41E9"/>
    <w:rsid w:val="007D743A"/>
    <w:rsid w:val="0080774B"/>
    <w:rsid w:val="0081674E"/>
    <w:rsid w:val="0083751B"/>
    <w:rsid w:val="0085109D"/>
    <w:rsid w:val="00892B59"/>
    <w:rsid w:val="008935CF"/>
    <w:rsid w:val="00894FA7"/>
    <w:rsid w:val="008A0D16"/>
    <w:rsid w:val="008B5E57"/>
    <w:rsid w:val="008B748D"/>
    <w:rsid w:val="008B7D9A"/>
    <w:rsid w:val="008C4C55"/>
    <w:rsid w:val="008D6E3E"/>
    <w:rsid w:val="008E395D"/>
    <w:rsid w:val="008E51A9"/>
    <w:rsid w:val="009005C2"/>
    <w:rsid w:val="00911365"/>
    <w:rsid w:val="00923080"/>
    <w:rsid w:val="00934C7F"/>
    <w:rsid w:val="00976FCD"/>
    <w:rsid w:val="0098508D"/>
    <w:rsid w:val="009968BA"/>
    <w:rsid w:val="009D5A78"/>
    <w:rsid w:val="009E79FC"/>
    <w:rsid w:val="009F16A8"/>
    <w:rsid w:val="009F46B9"/>
    <w:rsid w:val="00A11CE8"/>
    <w:rsid w:val="00A51627"/>
    <w:rsid w:val="00A546DB"/>
    <w:rsid w:val="00A668C9"/>
    <w:rsid w:val="00A85B9F"/>
    <w:rsid w:val="00A9319D"/>
    <w:rsid w:val="00A9431D"/>
    <w:rsid w:val="00AA0DD2"/>
    <w:rsid w:val="00AD5D20"/>
    <w:rsid w:val="00AE48FC"/>
    <w:rsid w:val="00B2799C"/>
    <w:rsid w:val="00B33EDA"/>
    <w:rsid w:val="00B35A5A"/>
    <w:rsid w:val="00B42E87"/>
    <w:rsid w:val="00B461A3"/>
    <w:rsid w:val="00B65539"/>
    <w:rsid w:val="00B931D1"/>
    <w:rsid w:val="00BA3EAA"/>
    <w:rsid w:val="00BB1C21"/>
    <w:rsid w:val="00BC358A"/>
    <w:rsid w:val="00BF433A"/>
    <w:rsid w:val="00C06CE1"/>
    <w:rsid w:val="00C21893"/>
    <w:rsid w:val="00C33DCA"/>
    <w:rsid w:val="00C4221D"/>
    <w:rsid w:val="00C66F43"/>
    <w:rsid w:val="00C70A3B"/>
    <w:rsid w:val="00C75296"/>
    <w:rsid w:val="00C76063"/>
    <w:rsid w:val="00CA6CB9"/>
    <w:rsid w:val="00CB3A1B"/>
    <w:rsid w:val="00CB72AC"/>
    <w:rsid w:val="00CC4C29"/>
    <w:rsid w:val="00CD2670"/>
    <w:rsid w:val="00CE7399"/>
    <w:rsid w:val="00D0159A"/>
    <w:rsid w:val="00D03C81"/>
    <w:rsid w:val="00D11FC8"/>
    <w:rsid w:val="00D12D28"/>
    <w:rsid w:val="00D14EDE"/>
    <w:rsid w:val="00D373B7"/>
    <w:rsid w:val="00D539F6"/>
    <w:rsid w:val="00D54F50"/>
    <w:rsid w:val="00D55A89"/>
    <w:rsid w:val="00D700D0"/>
    <w:rsid w:val="00D70499"/>
    <w:rsid w:val="00D82DA3"/>
    <w:rsid w:val="00D87702"/>
    <w:rsid w:val="00D97795"/>
    <w:rsid w:val="00DA5E00"/>
    <w:rsid w:val="00DA6659"/>
    <w:rsid w:val="00DB3159"/>
    <w:rsid w:val="00DE055D"/>
    <w:rsid w:val="00DE55A9"/>
    <w:rsid w:val="00E107FE"/>
    <w:rsid w:val="00E10EB8"/>
    <w:rsid w:val="00E34ADF"/>
    <w:rsid w:val="00E461EB"/>
    <w:rsid w:val="00E5432E"/>
    <w:rsid w:val="00E65FA5"/>
    <w:rsid w:val="00E66071"/>
    <w:rsid w:val="00E81FE3"/>
    <w:rsid w:val="00E91599"/>
    <w:rsid w:val="00EA78C2"/>
    <w:rsid w:val="00EC2AA4"/>
    <w:rsid w:val="00EC6E49"/>
    <w:rsid w:val="00ED2095"/>
    <w:rsid w:val="00EF398A"/>
    <w:rsid w:val="00F035A1"/>
    <w:rsid w:val="00F14ADD"/>
    <w:rsid w:val="00F17F07"/>
    <w:rsid w:val="00F33C42"/>
    <w:rsid w:val="00F41791"/>
    <w:rsid w:val="00F57C06"/>
    <w:rsid w:val="00F72FA9"/>
    <w:rsid w:val="00F76C1A"/>
    <w:rsid w:val="00FB6057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paragraph" w:styleId="ac">
    <w:name w:val="Closing"/>
    <w:basedOn w:val="a"/>
    <w:next w:val="a"/>
    <w:pPr>
      <w:jc w:val="right"/>
    </w:pPr>
  </w:style>
  <w:style w:type="paragraph" w:customStyle="1" w:styleId="59">
    <w:name w:val="タイトル59"/>
    <w:basedOn w:val="a"/>
    <w:pPr>
      <w:ind w:left="919" w:right="902"/>
    </w:pPr>
    <w:rPr>
      <w:spacing w:val="2"/>
      <w:sz w:val="28"/>
    </w:rPr>
  </w:style>
  <w:style w:type="paragraph" w:customStyle="1" w:styleId="590">
    <w:name w:val="第＊条59"/>
    <w:basedOn w:val="a"/>
    <w:pPr>
      <w:ind w:left="210" w:hanging="210"/>
    </w:pPr>
  </w:style>
  <w:style w:type="paragraph" w:customStyle="1" w:styleId="591">
    <w:name w:val="項59"/>
    <w:basedOn w:val="a"/>
    <w:pPr>
      <w:ind w:left="210" w:hanging="210"/>
    </w:pPr>
  </w:style>
  <w:style w:type="paragraph" w:styleId="ad">
    <w:name w:val="Date"/>
    <w:basedOn w:val="a"/>
    <w:next w:val="a"/>
    <w:rPr>
      <w:rFonts w:hAnsi="Courier New"/>
    </w:rPr>
  </w:style>
  <w:style w:type="paragraph" w:styleId="ae">
    <w:name w:val="Balloon Text"/>
    <w:basedOn w:val="a"/>
    <w:link w:val="af"/>
    <w:rsid w:val="008B748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B748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9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E4872"/>
    <w:rPr>
      <w:rFonts w:ascii="ＭＳ 明朝"/>
      <w:kern w:val="2"/>
      <w:sz w:val="21"/>
    </w:rPr>
  </w:style>
  <w:style w:type="character" w:customStyle="1" w:styleId="ab">
    <w:name w:val="記 (文字)"/>
    <w:link w:val="aa"/>
    <w:uiPriority w:val="99"/>
    <w:rsid w:val="006321FF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1B57-6B87-4E56-B3D3-9A90EF2C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526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駅前モデル事業(喜多方市まちなみ景観形成事業費)補助金交付要綱</vt:lpstr>
      <vt:lpstr>駅前モデル事業(喜多方市まちなみ景観形成事業費)補助金交付要綱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駅前モデル事業(喜多方市まちなみ景観形成事業費)補助金交付要綱</dc:title>
  <dc:creator>冨田　亜紀子</dc:creator>
  <cp:lastModifiedBy>Toshikei08</cp:lastModifiedBy>
  <cp:revision>31</cp:revision>
  <cp:lastPrinted>2017-01-30T01:12:00Z</cp:lastPrinted>
  <dcterms:created xsi:type="dcterms:W3CDTF">2017-01-25T00:40:00Z</dcterms:created>
  <dcterms:modified xsi:type="dcterms:W3CDTF">2017-02-02T05:45:00Z</dcterms:modified>
</cp:coreProperties>
</file>