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F" w:rsidRPr="00EF398A" w:rsidRDefault="006321FF" w:rsidP="006321FF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様式</w:t>
      </w:r>
      <w:r w:rsidR="002B2BDC" w:rsidRPr="00EF398A">
        <w:rPr>
          <w:rFonts w:hAnsi="ＭＳ 明朝" w:hint="eastAsia"/>
          <w:szCs w:val="21"/>
        </w:rPr>
        <w:t>第３</w:t>
      </w:r>
      <w:r w:rsidRPr="00EF398A">
        <w:rPr>
          <w:rFonts w:hAnsi="ＭＳ 明朝" w:hint="eastAsia"/>
          <w:szCs w:val="21"/>
        </w:rPr>
        <w:t>号（</w:t>
      </w:r>
      <w:r w:rsidR="002B2BDC" w:rsidRPr="00EF398A">
        <w:rPr>
          <w:rFonts w:hAnsi="ＭＳ 明朝" w:hint="eastAsia"/>
          <w:szCs w:val="21"/>
        </w:rPr>
        <w:t>第８</w:t>
      </w:r>
      <w:r w:rsidRPr="00EF398A">
        <w:rPr>
          <w:rFonts w:hAnsi="ＭＳ 明朝" w:hint="eastAsia"/>
          <w:szCs w:val="21"/>
        </w:rPr>
        <w:t>条関係）</w:t>
      </w:r>
    </w:p>
    <w:p w:rsidR="006321FF" w:rsidRPr="00EF398A" w:rsidRDefault="006321FF" w:rsidP="006321FF">
      <w:pPr>
        <w:jc w:val="righ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年　　月　　日　</w:t>
      </w:r>
    </w:p>
    <w:p w:rsidR="006321FF" w:rsidRPr="00EF398A" w:rsidRDefault="006321FF" w:rsidP="006321FF">
      <w:pPr>
        <w:rPr>
          <w:rFonts w:hAnsi="ＭＳ 明朝"/>
          <w:szCs w:val="21"/>
        </w:rPr>
      </w:pPr>
    </w:p>
    <w:p w:rsidR="006321FF" w:rsidRPr="00EF398A" w:rsidRDefault="006321FF" w:rsidP="006321FF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喜多方市長</w:t>
      </w:r>
    </w:p>
    <w:p w:rsidR="006321FF" w:rsidRPr="00EF398A" w:rsidRDefault="006321FF" w:rsidP="006321FF">
      <w:pPr>
        <w:rPr>
          <w:rFonts w:hAnsi="ＭＳ 明朝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133"/>
      </w:tblGrid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center"/>
              <w:rPr>
                <w:sz w:val="22"/>
              </w:rPr>
            </w:pPr>
            <w:r w:rsidRPr="00BF6008">
              <w:rPr>
                <w:rFonts w:hint="eastAsia"/>
                <w:spacing w:val="330"/>
                <w:kern w:val="0"/>
                <w:sz w:val="22"/>
                <w:fitText w:val="1100" w:id="1373272576"/>
              </w:rPr>
              <w:t>住</w:t>
            </w:r>
            <w:r w:rsidRPr="00BF6008">
              <w:rPr>
                <w:rFonts w:hint="eastAsia"/>
                <w:kern w:val="0"/>
                <w:sz w:val="22"/>
                <w:fitText w:val="1100" w:id="1373272576"/>
              </w:rPr>
              <w:t>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right"/>
              <w:rPr>
                <w:sz w:val="22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center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事業主体名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right"/>
              <w:rPr>
                <w:sz w:val="22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center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right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印</w:t>
            </w:r>
          </w:p>
        </w:tc>
      </w:tr>
    </w:tbl>
    <w:p w:rsidR="006321FF" w:rsidRPr="00EF398A" w:rsidRDefault="006321FF" w:rsidP="0068521A">
      <w:pPr>
        <w:ind w:left="4916" w:right="-1" w:hanging="611"/>
        <w:jc w:val="lef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</w:t>
      </w:r>
    </w:p>
    <w:p w:rsidR="00BC358A" w:rsidRDefault="00BC358A" w:rsidP="006321FF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喜多方市</w:t>
      </w:r>
      <w:r w:rsidR="006321FF" w:rsidRPr="00EF398A">
        <w:rPr>
          <w:rFonts w:hAnsi="ＭＳ 明朝" w:hint="eastAsia"/>
          <w:szCs w:val="21"/>
        </w:rPr>
        <w:t>まちなみ景観形成推進事業費補助金</w:t>
      </w:r>
    </w:p>
    <w:p w:rsidR="006321FF" w:rsidRPr="00EF398A" w:rsidRDefault="006321FF" w:rsidP="00BC358A">
      <w:pPr>
        <w:ind w:firstLineChars="827" w:firstLine="1901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計画変更（中止・廃止）承認申請書</w:t>
      </w:r>
    </w:p>
    <w:p w:rsidR="006321FF" w:rsidRPr="00EF398A" w:rsidRDefault="006321FF" w:rsidP="006321FF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　　　　年　　月　　日付喜多方市指令企第　　号で交付決定のあった、</w:t>
      </w:r>
      <w:r w:rsidR="00BC358A">
        <w:rPr>
          <w:rFonts w:hAnsi="ＭＳ 明朝" w:hint="eastAsia"/>
          <w:szCs w:val="21"/>
        </w:rPr>
        <w:t>喜多方市</w:t>
      </w:r>
      <w:r w:rsidRPr="00EF398A">
        <w:rPr>
          <w:rFonts w:hAnsi="ＭＳ 明朝" w:hint="eastAsia"/>
          <w:szCs w:val="21"/>
        </w:rPr>
        <w:t>まちなみ景観形成推進事業費補助金について、下記のとおり変更（中止・廃止）したいので、喜多方市補助金等の交付等に関する規則第６条第１項（第２項）の規定により、承認くださるよう申請します。</w:t>
      </w:r>
    </w:p>
    <w:p w:rsidR="006321FF" w:rsidRPr="00EF398A" w:rsidRDefault="006321FF" w:rsidP="006321FF">
      <w:pPr>
        <w:pStyle w:val="aa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記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EF398A" w:rsidRPr="00EF398A" w:rsidTr="00EF398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１　事業の名称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2268"/>
        </w:trPr>
        <w:tc>
          <w:tcPr>
            <w:tcW w:w="2093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２　変更（中止・</w:t>
            </w:r>
          </w:p>
          <w:p w:rsidR="006321FF" w:rsidRPr="00EF398A" w:rsidRDefault="006321FF" w:rsidP="00EF398A">
            <w:pPr>
              <w:ind w:firstLineChars="100" w:firstLine="230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廃止）の内容</w:t>
            </w:r>
          </w:p>
        </w:tc>
        <w:tc>
          <w:tcPr>
            <w:tcW w:w="6520" w:type="dxa"/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2268"/>
        </w:trPr>
        <w:tc>
          <w:tcPr>
            <w:tcW w:w="2093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３　変更（中止・</w:t>
            </w:r>
          </w:p>
          <w:p w:rsidR="006321FF" w:rsidRPr="00EF398A" w:rsidRDefault="006321FF" w:rsidP="00EF398A">
            <w:pPr>
              <w:ind w:firstLineChars="100" w:firstLine="230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廃止）の理由</w:t>
            </w:r>
          </w:p>
        </w:tc>
        <w:tc>
          <w:tcPr>
            <w:tcW w:w="6520" w:type="dxa"/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４　補助申請額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変更前　　　　　　　　　　　円</w:t>
            </w:r>
          </w:p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変更後　　　　　　　　　　　円</w:t>
            </w:r>
          </w:p>
        </w:tc>
      </w:tr>
      <w:tr w:rsidR="00EF398A" w:rsidRPr="00EF398A" w:rsidTr="00EF398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５　収支予算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（別紙、変更収支予算書のとおり）</w:t>
            </w:r>
          </w:p>
        </w:tc>
      </w:tr>
      <w:tr w:rsidR="00EF398A" w:rsidRPr="00EF398A" w:rsidTr="00EF398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６　事業期間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着手（予定）　　　　年　　月　　日</w:t>
            </w:r>
          </w:p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pacing w:val="60"/>
                <w:kern w:val="0"/>
                <w:szCs w:val="21"/>
                <w:fitText w:val="1200" w:id="1373262081"/>
              </w:rPr>
              <w:t>完了予</w:t>
            </w:r>
            <w:r w:rsidRPr="00EF398A">
              <w:rPr>
                <w:rFonts w:hAnsi="ＭＳ 明朝" w:hint="eastAsia"/>
                <w:kern w:val="0"/>
                <w:szCs w:val="21"/>
                <w:fitText w:val="1200" w:id="1373262081"/>
              </w:rPr>
              <w:t>定</w:t>
            </w:r>
            <w:r w:rsidRPr="00EF398A">
              <w:rPr>
                <w:rFonts w:hAnsi="ＭＳ 明朝" w:hint="eastAsia"/>
                <w:szCs w:val="21"/>
              </w:rPr>
              <w:t xml:space="preserve">　　　　　年　　月　　日</w:t>
            </w:r>
          </w:p>
        </w:tc>
      </w:tr>
    </w:tbl>
    <w:p w:rsidR="006321FF" w:rsidRPr="00EF398A" w:rsidRDefault="006321FF" w:rsidP="006321FF">
      <w:pPr>
        <w:widowControl/>
        <w:jc w:val="left"/>
        <w:rPr>
          <w:rFonts w:hAnsi="ＭＳ 明朝"/>
          <w:szCs w:val="21"/>
        </w:rPr>
      </w:pPr>
      <w:r w:rsidRPr="00EF398A">
        <w:rPr>
          <w:rFonts w:hAnsi="ＭＳ 明朝"/>
          <w:szCs w:val="21"/>
        </w:rPr>
        <w:br w:type="page"/>
      </w:r>
      <w:r w:rsidR="002B2BDC" w:rsidRPr="00EF398A">
        <w:rPr>
          <w:rFonts w:hAnsi="ＭＳ 明朝" w:hint="eastAsia"/>
          <w:szCs w:val="21"/>
        </w:rPr>
        <w:lastRenderedPageBreak/>
        <w:t>様式第３</w:t>
      </w:r>
      <w:r w:rsidRPr="00EF398A">
        <w:rPr>
          <w:rFonts w:hAnsi="ＭＳ 明朝" w:hint="eastAsia"/>
          <w:szCs w:val="21"/>
        </w:rPr>
        <w:t>号別紙</w:t>
      </w:r>
    </w:p>
    <w:p w:rsidR="006321FF" w:rsidRPr="00EF398A" w:rsidRDefault="006321FF" w:rsidP="006321FF">
      <w:pPr>
        <w:widowControl/>
        <w:jc w:val="lef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変更収支予算書</w:t>
      </w:r>
    </w:p>
    <w:p w:rsidR="006321FF" w:rsidRPr="00EF398A" w:rsidRDefault="006321FF" w:rsidP="006321FF">
      <w:pPr>
        <w:widowControl/>
        <w:jc w:val="lef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⑴　収　　入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574"/>
        <w:gridCol w:w="4966"/>
      </w:tblGrid>
      <w:tr w:rsidR="00EF398A" w:rsidRPr="00EF398A" w:rsidTr="00EF398A">
        <w:tc>
          <w:tcPr>
            <w:tcW w:w="2376" w:type="dxa"/>
            <w:shd w:val="clear" w:color="auto" w:fill="auto"/>
          </w:tcPr>
          <w:p w:rsidR="006321FF" w:rsidRPr="00EF398A" w:rsidRDefault="006321FF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1701" w:type="dxa"/>
            <w:shd w:val="clear" w:color="auto" w:fill="auto"/>
          </w:tcPr>
          <w:p w:rsidR="006321FF" w:rsidRPr="00EF398A" w:rsidRDefault="006321FF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5475" w:type="dxa"/>
            <w:shd w:val="clear" w:color="auto" w:fill="auto"/>
          </w:tcPr>
          <w:p w:rsidR="006321FF" w:rsidRPr="00EF398A" w:rsidRDefault="006321FF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積算基礎</w:t>
            </w: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76" w:type="dxa"/>
            <w:shd w:val="clear" w:color="auto" w:fill="auto"/>
          </w:tcPr>
          <w:p w:rsidR="006321FF" w:rsidRPr="00EF398A" w:rsidRDefault="006321FF" w:rsidP="00EF398A">
            <w:pPr>
              <w:widowControl/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701" w:type="dxa"/>
            <w:shd w:val="clear" w:color="auto" w:fill="auto"/>
          </w:tcPr>
          <w:p w:rsidR="006321FF" w:rsidRPr="00EF398A" w:rsidRDefault="006321FF" w:rsidP="00EF398A">
            <w:pPr>
              <w:widowControl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475" w:type="dxa"/>
            <w:shd w:val="clear" w:color="auto" w:fill="auto"/>
          </w:tcPr>
          <w:p w:rsidR="006321FF" w:rsidRPr="00EF398A" w:rsidRDefault="006321FF" w:rsidP="00EF398A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:rsidR="006321FF" w:rsidRPr="00EF398A" w:rsidRDefault="006321FF" w:rsidP="006321FF">
      <w:pPr>
        <w:widowControl/>
        <w:jc w:val="left"/>
        <w:rPr>
          <w:rFonts w:hAnsi="ＭＳ 明朝"/>
          <w:szCs w:val="21"/>
        </w:rPr>
      </w:pPr>
    </w:p>
    <w:p w:rsidR="006321FF" w:rsidRPr="00EF398A" w:rsidRDefault="006321FF" w:rsidP="006321FF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>⑵　支　　出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536"/>
        <w:gridCol w:w="1570"/>
        <w:gridCol w:w="3428"/>
      </w:tblGrid>
      <w:tr w:rsidR="00EF398A" w:rsidRPr="00EF398A" w:rsidTr="00EF398A">
        <w:tc>
          <w:tcPr>
            <w:tcW w:w="2388" w:type="dxa"/>
            <w:vMerge w:val="restart"/>
            <w:shd w:val="clear" w:color="auto" w:fill="auto"/>
            <w:vAlign w:val="center"/>
          </w:tcPr>
          <w:p w:rsidR="006321FF" w:rsidRPr="00EF398A" w:rsidRDefault="006321FF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33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321FF" w:rsidRPr="00EF398A" w:rsidRDefault="006321FF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事業費予算額</w:t>
            </w: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:rsidR="006321FF" w:rsidRPr="00EF398A" w:rsidRDefault="006321FF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積算基礎</w:t>
            </w:r>
          </w:p>
        </w:tc>
      </w:tr>
      <w:tr w:rsidR="00EF398A" w:rsidRPr="00EF398A" w:rsidTr="00EF398A">
        <w:tc>
          <w:tcPr>
            <w:tcW w:w="2388" w:type="dxa"/>
            <w:vMerge/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うち補助金</w:t>
            </w:r>
          </w:p>
        </w:tc>
        <w:tc>
          <w:tcPr>
            <w:tcW w:w="3774" w:type="dxa"/>
            <w:vMerge/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  <w:tc>
          <w:tcPr>
            <w:tcW w:w="1689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  <w:tr w:rsidR="00EF398A" w:rsidRPr="00EF398A" w:rsidTr="00EF398A">
        <w:trPr>
          <w:trHeight w:val="454"/>
        </w:trPr>
        <w:tc>
          <w:tcPr>
            <w:tcW w:w="2388" w:type="dxa"/>
            <w:shd w:val="clear" w:color="auto" w:fill="auto"/>
          </w:tcPr>
          <w:p w:rsidR="006321FF" w:rsidRPr="00EF398A" w:rsidRDefault="006321FF" w:rsidP="00EF398A">
            <w:pPr>
              <w:jc w:val="center"/>
              <w:rPr>
                <w:rFonts w:hAnsi="ＭＳ 明朝"/>
                <w:szCs w:val="21"/>
              </w:rPr>
            </w:pPr>
            <w:r w:rsidRPr="00EF398A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689" w:type="dxa"/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321FF" w:rsidRPr="00EF398A" w:rsidRDefault="006321FF" w:rsidP="00EF398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74" w:type="dxa"/>
            <w:shd w:val="clear" w:color="auto" w:fill="auto"/>
          </w:tcPr>
          <w:p w:rsidR="006321FF" w:rsidRPr="00EF398A" w:rsidRDefault="006321FF" w:rsidP="00082741">
            <w:pPr>
              <w:rPr>
                <w:rFonts w:hAnsi="ＭＳ 明朝"/>
                <w:szCs w:val="21"/>
              </w:rPr>
            </w:pPr>
          </w:p>
        </w:tc>
      </w:tr>
    </w:tbl>
    <w:p w:rsidR="005B46A3" w:rsidRPr="00497AD4" w:rsidRDefault="006321FF" w:rsidP="00275F98">
      <w:pPr>
        <w:rPr>
          <w:rFonts w:hAnsi="Courier New"/>
        </w:rPr>
      </w:pPr>
      <w:r w:rsidRPr="00EF398A">
        <w:rPr>
          <w:rFonts w:hAnsi="ＭＳ 明朝" w:hint="eastAsia"/>
          <w:szCs w:val="21"/>
        </w:rPr>
        <w:t>※各欄の上段に（　）書きで、変更前の金額を記入すること。</w:t>
      </w:r>
      <w:bookmarkStart w:id="0" w:name="_GoBack"/>
      <w:bookmarkEnd w:id="0"/>
    </w:p>
    <w:sectPr w:rsidR="005B46A3" w:rsidRPr="00497AD4" w:rsidSect="003114DF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567" w:footer="992" w:gutter="0"/>
      <w:cols w:space="425"/>
      <w:docGrid w:type="linesAndChars" w:linePitch="441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08" w:rsidRDefault="00BF6008">
      <w:r>
        <w:separator/>
      </w:r>
    </w:p>
  </w:endnote>
  <w:endnote w:type="continuationSeparator" w:id="0">
    <w:p w:rsidR="00BF6008" w:rsidRDefault="00BF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46453" w:rsidRDefault="005464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>
    <w:pPr>
      <w:framePr w:wrap="around" w:vAnchor="text" w:hAnchor="margin" w:xAlign="center" w:y="1"/>
    </w:pPr>
  </w:p>
  <w:p w:rsidR="00546453" w:rsidRDefault="005464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08" w:rsidRDefault="00BF6008">
      <w:r>
        <w:separator/>
      </w:r>
    </w:p>
  </w:footnote>
  <w:footnote w:type="continuationSeparator" w:id="0">
    <w:p w:rsidR="00BF6008" w:rsidRDefault="00BF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5"/>
  <w:drawingGridVerticalSpacing w:val="44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01435"/>
    <w:rsid w:val="000034EF"/>
    <w:rsid w:val="00005465"/>
    <w:rsid w:val="000603D8"/>
    <w:rsid w:val="000652AC"/>
    <w:rsid w:val="00074D13"/>
    <w:rsid w:val="0008311D"/>
    <w:rsid w:val="000A29B6"/>
    <w:rsid w:val="000A29BE"/>
    <w:rsid w:val="000A4F5B"/>
    <w:rsid w:val="000B2725"/>
    <w:rsid w:val="000C0797"/>
    <w:rsid w:val="000D1817"/>
    <w:rsid w:val="000E1590"/>
    <w:rsid w:val="000E4872"/>
    <w:rsid w:val="000F1AAC"/>
    <w:rsid w:val="001144A8"/>
    <w:rsid w:val="00120718"/>
    <w:rsid w:val="00156B69"/>
    <w:rsid w:val="00183DD2"/>
    <w:rsid w:val="00185E13"/>
    <w:rsid w:val="00191578"/>
    <w:rsid w:val="00191C2C"/>
    <w:rsid w:val="001B7E5D"/>
    <w:rsid w:val="001F2629"/>
    <w:rsid w:val="00214DFE"/>
    <w:rsid w:val="00220E07"/>
    <w:rsid w:val="00221A4A"/>
    <w:rsid w:val="00227CD3"/>
    <w:rsid w:val="00275F98"/>
    <w:rsid w:val="002773F9"/>
    <w:rsid w:val="00277C3F"/>
    <w:rsid w:val="0028112C"/>
    <w:rsid w:val="00292427"/>
    <w:rsid w:val="00292FFB"/>
    <w:rsid w:val="002A0143"/>
    <w:rsid w:val="002B2BDC"/>
    <w:rsid w:val="002B2D80"/>
    <w:rsid w:val="002B3540"/>
    <w:rsid w:val="002B6B54"/>
    <w:rsid w:val="002C39CA"/>
    <w:rsid w:val="002D6E06"/>
    <w:rsid w:val="002E06EE"/>
    <w:rsid w:val="002F70ED"/>
    <w:rsid w:val="003010F6"/>
    <w:rsid w:val="003114DF"/>
    <w:rsid w:val="00330DDA"/>
    <w:rsid w:val="00340E76"/>
    <w:rsid w:val="0035029C"/>
    <w:rsid w:val="003530E9"/>
    <w:rsid w:val="00394AEC"/>
    <w:rsid w:val="003A0FB2"/>
    <w:rsid w:val="003A63C6"/>
    <w:rsid w:val="003B6042"/>
    <w:rsid w:val="003F7348"/>
    <w:rsid w:val="003F7AFC"/>
    <w:rsid w:val="0041018C"/>
    <w:rsid w:val="00434165"/>
    <w:rsid w:val="00465B76"/>
    <w:rsid w:val="00472CF9"/>
    <w:rsid w:val="00491987"/>
    <w:rsid w:val="00497AD4"/>
    <w:rsid w:val="004F4E77"/>
    <w:rsid w:val="00501CE2"/>
    <w:rsid w:val="00506A91"/>
    <w:rsid w:val="00546453"/>
    <w:rsid w:val="00550B25"/>
    <w:rsid w:val="005764AA"/>
    <w:rsid w:val="005B46A3"/>
    <w:rsid w:val="005B5BB7"/>
    <w:rsid w:val="005B7437"/>
    <w:rsid w:val="005E2B4A"/>
    <w:rsid w:val="005E562F"/>
    <w:rsid w:val="005F1D21"/>
    <w:rsid w:val="0062699A"/>
    <w:rsid w:val="006321FF"/>
    <w:rsid w:val="006651B2"/>
    <w:rsid w:val="0068521A"/>
    <w:rsid w:val="006A349E"/>
    <w:rsid w:val="006C23E5"/>
    <w:rsid w:val="006C35C3"/>
    <w:rsid w:val="006D2806"/>
    <w:rsid w:val="006D3188"/>
    <w:rsid w:val="006D35A6"/>
    <w:rsid w:val="006D4BC0"/>
    <w:rsid w:val="006E49BF"/>
    <w:rsid w:val="006E6198"/>
    <w:rsid w:val="006F2557"/>
    <w:rsid w:val="00713CE5"/>
    <w:rsid w:val="00724A43"/>
    <w:rsid w:val="00726156"/>
    <w:rsid w:val="007502D2"/>
    <w:rsid w:val="007578A9"/>
    <w:rsid w:val="007B5A63"/>
    <w:rsid w:val="007B7378"/>
    <w:rsid w:val="007D41E9"/>
    <w:rsid w:val="007D743A"/>
    <w:rsid w:val="0080774B"/>
    <w:rsid w:val="0081674E"/>
    <w:rsid w:val="0083751B"/>
    <w:rsid w:val="0085109D"/>
    <w:rsid w:val="00892B59"/>
    <w:rsid w:val="008935CF"/>
    <w:rsid w:val="00894FA7"/>
    <w:rsid w:val="008A0D16"/>
    <w:rsid w:val="008B5E57"/>
    <w:rsid w:val="008B748D"/>
    <w:rsid w:val="008B7D9A"/>
    <w:rsid w:val="008C4C55"/>
    <w:rsid w:val="008D6E3E"/>
    <w:rsid w:val="008E395D"/>
    <w:rsid w:val="008E51A9"/>
    <w:rsid w:val="009005C2"/>
    <w:rsid w:val="00911365"/>
    <w:rsid w:val="00934C7F"/>
    <w:rsid w:val="00976FCD"/>
    <w:rsid w:val="0098508D"/>
    <w:rsid w:val="009968BA"/>
    <w:rsid w:val="009D5A78"/>
    <w:rsid w:val="009E79FC"/>
    <w:rsid w:val="009F16A8"/>
    <w:rsid w:val="009F46B9"/>
    <w:rsid w:val="00A11CE8"/>
    <w:rsid w:val="00A51627"/>
    <w:rsid w:val="00A546DB"/>
    <w:rsid w:val="00A668C9"/>
    <w:rsid w:val="00A85B9F"/>
    <w:rsid w:val="00A9319D"/>
    <w:rsid w:val="00A9431D"/>
    <w:rsid w:val="00AA0DD2"/>
    <w:rsid w:val="00AD5D20"/>
    <w:rsid w:val="00AE48FC"/>
    <w:rsid w:val="00B33EDA"/>
    <w:rsid w:val="00B35A5A"/>
    <w:rsid w:val="00B42E87"/>
    <w:rsid w:val="00B461A3"/>
    <w:rsid w:val="00B65539"/>
    <w:rsid w:val="00B931D1"/>
    <w:rsid w:val="00BA3EAA"/>
    <w:rsid w:val="00BB1C21"/>
    <w:rsid w:val="00BC358A"/>
    <w:rsid w:val="00BF433A"/>
    <w:rsid w:val="00BF6008"/>
    <w:rsid w:val="00C06CE1"/>
    <w:rsid w:val="00C21893"/>
    <w:rsid w:val="00C33DCA"/>
    <w:rsid w:val="00C4221D"/>
    <w:rsid w:val="00C66F43"/>
    <w:rsid w:val="00C70A3B"/>
    <w:rsid w:val="00C75296"/>
    <w:rsid w:val="00C76063"/>
    <w:rsid w:val="00CA6CB9"/>
    <w:rsid w:val="00CB3A1B"/>
    <w:rsid w:val="00CB72AC"/>
    <w:rsid w:val="00CC4C29"/>
    <w:rsid w:val="00CD2670"/>
    <w:rsid w:val="00CE7399"/>
    <w:rsid w:val="00D0159A"/>
    <w:rsid w:val="00D03C81"/>
    <w:rsid w:val="00D11FC8"/>
    <w:rsid w:val="00D12D28"/>
    <w:rsid w:val="00D14EDE"/>
    <w:rsid w:val="00D373B7"/>
    <w:rsid w:val="00D539F6"/>
    <w:rsid w:val="00D54F50"/>
    <w:rsid w:val="00D55A89"/>
    <w:rsid w:val="00D700D0"/>
    <w:rsid w:val="00D70499"/>
    <w:rsid w:val="00D82DA3"/>
    <w:rsid w:val="00D87702"/>
    <w:rsid w:val="00D97795"/>
    <w:rsid w:val="00DA5E00"/>
    <w:rsid w:val="00DA6659"/>
    <w:rsid w:val="00DB3159"/>
    <w:rsid w:val="00DE055D"/>
    <w:rsid w:val="00DE55A9"/>
    <w:rsid w:val="00E107FE"/>
    <w:rsid w:val="00E10EB8"/>
    <w:rsid w:val="00E34ADF"/>
    <w:rsid w:val="00E461EB"/>
    <w:rsid w:val="00E5432E"/>
    <w:rsid w:val="00E65FA5"/>
    <w:rsid w:val="00E66071"/>
    <w:rsid w:val="00E81FE3"/>
    <w:rsid w:val="00E91599"/>
    <w:rsid w:val="00EA78C2"/>
    <w:rsid w:val="00EC2AA4"/>
    <w:rsid w:val="00EC6E49"/>
    <w:rsid w:val="00ED2095"/>
    <w:rsid w:val="00EF398A"/>
    <w:rsid w:val="00F035A1"/>
    <w:rsid w:val="00F14ADD"/>
    <w:rsid w:val="00F17F07"/>
    <w:rsid w:val="00F33C42"/>
    <w:rsid w:val="00F41791"/>
    <w:rsid w:val="00F57C06"/>
    <w:rsid w:val="00F72FA9"/>
    <w:rsid w:val="00F76C1A"/>
    <w:rsid w:val="00FB6057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d">
    <w:name w:val="Date"/>
    <w:basedOn w:val="a"/>
    <w:next w:val="a"/>
    <w:rPr>
      <w:rFonts w:hAnsi="Courier New"/>
    </w:rPr>
  </w:style>
  <w:style w:type="paragraph" w:styleId="ae">
    <w:name w:val="Balloon Text"/>
    <w:basedOn w:val="a"/>
    <w:link w:val="af"/>
    <w:rsid w:val="008B748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B748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9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E4872"/>
    <w:rPr>
      <w:rFonts w:ascii="ＭＳ 明朝"/>
      <w:kern w:val="2"/>
      <w:sz w:val="21"/>
    </w:rPr>
  </w:style>
  <w:style w:type="character" w:customStyle="1" w:styleId="ab">
    <w:name w:val="記 (文字)"/>
    <w:link w:val="aa"/>
    <w:uiPriority w:val="99"/>
    <w:rsid w:val="006321FF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307D-2E4B-48A0-8C3F-917DDB3E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526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冨田　亜紀子</dc:creator>
  <cp:lastModifiedBy>Toshikei08</cp:lastModifiedBy>
  <cp:revision>29</cp:revision>
  <cp:lastPrinted>2017-01-30T01:12:00Z</cp:lastPrinted>
  <dcterms:created xsi:type="dcterms:W3CDTF">2017-01-25T00:40:00Z</dcterms:created>
  <dcterms:modified xsi:type="dcterms:W3CDTF">2017-02-02T05:46:00Z</dcterms:modified>
</cp:coreProperties>
</file>