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8E" w:rsidRPr="00E64998" w:rsidRDefault="00DA648E" w:rsidP="00DA648E">
      <w:pPr>
        <w:ind w:leftChars="-91" w:left="-209"/>
        <w:rPr>
          <w:rFonts w:hAnsi="ＭＳ 明朝"/>
          <w:szCs w:val="21"/>
        </w:rPr>
      </w:pPr>
      <w:bookmarkStart w:id="0" w:name="_GoBack"/>
      <w:bookmarkEnd w:id="0"/>
      <w:r w:rsidRPr="00E64998">
        <w:rPr>
          <w:rFonts w:hAnsi="ＭＳ 明朝" w:hint="eastAsia"/>
          <w:szCs w:val="21"/>
        </w:rPr>
        <w:t>様式第３号の</w:t>
      </w:r>
      <w:r w:rsidR="006A28B2" w:rsidRPr="00E64998">
        <w:rPr>
          <w:rFonts w:hAnsi="ＭＳ 明朝" w:hint="eastAsia"/>
          <w:szCs w:val="21"/>
        </w:rPr>
        <w:t>５</w:t>
      </w:r>
      <w:r w:rsidRPr="00E64998">
        <w:rPr>
          <w:rFonts w:hAnsi="ＭＳ 明朝" w:hint="eastAsia"/>
          <w:szCs w:val="21"/>
        </w:rPr>
        <w:t>（第３条の２関係）</w:t>
      </w:r>
    </w:p>
    <w:p w:rsidR="00DA648E" w:rsidRPr="00E64998" w:rsidRDefault="00DA648E" w:rsidP="00DA648E">
      <w:pPr>
        <w:jc w:val="righ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年　　月　　日　</w:t>
      </w:r>
    </w:p>
    <w:p w:rsidR="00DA648E" w:rsidRPr="00E64998" w:rsidRDefault="00DA648E" w:rsidP="00DA648E">
      <w:pPr>
        <w:rPr>
          <w:rFonts w:hAnsi="ＭＳ 明朝"/>
          <w:szCs w:val="21"/>
        </w:rPr>
      </w:pPr>
    </w:p>
    <w:p w:rsidR="00DA648E" w:rsidRPr="00E64998" w:rsidRDefault="00DA648E" w:rsidP="00DA648E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喜多方市長</w:t>
      </w:r>
    </w:p>
    <w:p w:rsidR="00DA648E" w:rsidRPr="00E64998" w:rsidRDefault="00DA648E" w:rsidP="00DA648E">
      <w:pPr>
        <w:rPr>
          <w:rFonts w:hAnsi="ＭＳ 明朝"/>
          <w:szCs w:val="21"/>
        </w:rPr>
      </w:pPr>
    </w:p>
    <w:p w:rsidR="00DA648E" w:rsidRPr="00E64998" w:rsidRDefault="00DA648E" w:rsidP="00DA648E">
      <w:pPr>
        <w:ind w:leftChars="1689" w:left="3882" w:right="42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申請者</w:t>
      </w:r>
    </w:p>
    <w:p w:rsidR="00DA648E" w:rsidRPr="00E64998" w:rsidRDefault="00DA648E" w:rsidP="00DA648E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（住所）</w:t>
      </w:r>
    </w:p>
    <w:p w:rsidR="00DA648E" w:rsidRPr="00E64998" w:rsidRDefault="00DA648E" w:rsidP="00DA648E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（氏名）　　　　　　　　　　　　印　</w:t>
      </w:r>
    </w:p>
    <w:p w:rsidR="002D599C" w:rsidRPr="00E64998" w:rsidRDefault="002D599C" w:rsidP="00DA648E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　　　　　　　　　　　　　　　　　　　　　　</w:t>
      </w:r>
    </w:p>
    <w:p w:rsidR="00DA648E" w:rsidRPr="00E64998" w:rsidRDefault="00DA648E" w:rsidP="00DA648E">
      <w:pPr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喜多方市まちなみ景観形成事業</w:t>
      </w:r>
      <w:r w:rsidR="006A28B2" w:rsidRPr="00E64998">
        <w:rPr>
          <w:rFonts w:hAnsi="ＭＳ 明朝" w:hint="eastAsia"/>
          <w:szCs w:val="21"/>
        </w:rPr>
        <w:t>認定内容</w:t>
      </w:r>
      <w:r w:rsidRPr="00E64998">
        <w:rPr>
          <w:rFonts w:hAnsi="ＭＳ 明朝" w:hint="eastAsia"/>
          <w:szCs w:val="21"/>
        </w:rPr>
        <w:t>等変更届出書</w:t>
      </w:r>
    </w:p>
    <w:p w:rsidR="00DA648E" w:rsidRPr="00E64998" w:rsidRDefault="00DA648E" w:rsidP="0075063C">
      <w:pPr>
        <w:ind w:firstLineChars="100" w:firstLine="23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喜多方市まちなみ景観形成事業実施要領第３条の２第</w:t>
      </w:r>
      <w:r w:rsidR="004A4F5B" w:rsidRPr="00E64998">
        <w:rPr>
          <w:rFonts w:hAnsi="ＭＳ 明朝" w:hint="eastAsia"/>
          <w:szCs w:val="21"/>
        </w:rPr>
        <w:t>４</w:t>
      </w:r>
      <w:r w:rsidRPr="00E64998">
        <w:rPr>
          <w:rFonts w:hAnsi="ＭＳ 明朝" w:hint="eastAsia"/>
          <w:szCs w:val="21"/>
        </w:rPr>
        <w:t>項の規定により、変更の内容を届け出ます。</w:t>
      </w:r>
    </w:p>
    <w:p w:rsidR="00DA648E" w:rsidRPr="00E64998" w:rsidRDefault="00DA648E" w:rsidP="00DA648E">
      <w:pPr>
        <w:rPr>
          <w:rFonts w:hAnsi="ＭＳ 明朝"/>
          <w:szCs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701"/>
        <w:gridCol w:w="1137"/>
        <w:gridCol w:w="2839"/>
        <w:gridCol w:w="1389"/>
      </w:tblGrid>
      <w:tr w:rsidR="00DA648E" w:rsidRPr="00E64998" w:rsidTr="00C36ADC">
        <w:trPr>
          <w:trHeight w:val="734"/>
        </w:trPr>
        <w:tc>
          <w:tcPr>
            <w:tcW w:w="1394" w:type="dxa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1 住民協定</w:t>
            </w:r>
          </w:p>
          <w:p w:rsidR="00DA648E" w:rsidRPr="00E64998" w:rsidRDefault="00DA648E" w:rsidP="00DA648E">
            <w:pPr>
              <w:ind w:leftChars="-10" w:left="-23"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7066" w:type="dxa"/>
            <w:gridSpan w:val="4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</w:p>
        </w:tc>
      </w:tr>
      <w:tr w:rsidR="00DA648E" w:rsidRPr="00E64998" w:rsidTr="00C36ADC">
        <w:trPr>
          <w:trHeight w:val="1001"/>
        </w:trPr>
        <w:tc>
          <w:tcPr>
            <w:tcW w:w="1394" w:type="dxa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2 認定番号</w:t>
            </w:r>
          </w:p>
          <w:p w:rsidR="00DA648E" w:rsidRPr="00E64998" w:rsidRDefault="00DA648E" w:rsidP="00C36ADC">
            <w:pPr>
              <w:ind w:left="-24" w:firstLine="225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及び認定</w:t>
            </w:r>
          </w:p>
          <w:p w:rsidR="00DA648E" w:rsidRPr="00E64998" w:rsidRDefault="00DA648E" w:rsidP="00C36ADC">
            <w:pPr>
              <w:ind w:left="-24" w:firstLine="225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7066" w:type="dxa"/>
            <w:gridSpan w:val="4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pacing w:val="45"/>
                <w:kern w:val="0"/>
                <w:szCs w:val="21"/>
                <w:fitText w:val="1150" w:id="-485706240"/>
              </w:rPr>
              <w:t>認定番</w:t>
            </w:r>
            <w:r w:rsidRPr="00E64998">
              <w:rPr>
                <w:rFonts w:hAnsi="ＭＳ 明朝" w:hint="eastAsia"/>
                <w:spacing w:val="15"/>
                <w:kern w:val="0"/>
                <w:szCs w:val="21"/>
                <w:fitText w:val="1150" w:id="-485706240"/>
              </w:rPr>
              <w:t>号</w:t>
            </w:r>
            <w:r w:rsidRPr="00E64998">
              <w:rPr>
                <w:rFonts w:hAnsi="ＭＳ 明朝" w:hint="eastAsia"/>
                <w:szCs w:val="21"/>
              </w:rPr>
              <w:t>：</w:t>
            </w:r>
          </w:p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認定年月日：</w:t>
            </w:r>
          </w:p>
        </w:tc>
      </w:tr>
      <w:tr w:rsidR="00DA648E" w:rsidRPr="00E64998" w:rsidTr="00DA648E">
        <w:trPr>
          <w:trHeight w:val="1615"/>
        </w:trPr>
        <w:tc>
          <w:tcPr>
            <w:tcW w:w="1394" w:type="dxa"/>
            <w:vMerge w:val="restart"/>
            <w:vAlign w:val="center"/>
          </w:tcPr>
          <w:p w:rsidR="00DA648E" w:rsidRPr="00E64998" w:rsidRDefault="00DA648E" w:rsidP="00DA648E">
            <w:pPr>
              <w:ind w:leftChars="-10" w:left="-23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3 変更内容</w:t>
            </w:r>
          </w:p>
        </w:tc>
        <w:tc>
          <w:tcPr>
            <w:tcW w:w="1701" w:type="dxa"/>
            <w:vAlign w:val="center"/>
          </w:tcPr>
          <w:p w:rsidR="00DA648E" w:rsidRPr="00E64998" w:rsidRDefault="00DA648E" w:rsidP="00C36ADC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変更する事項</w:t>
            </w:r>
          </w:p>
        </w:tc>
        <w:tc>
          <w:tcPr>
            <w:tcW w:w="5365" w:type="dxa"/>
            <w:gridSpan w:val="3"/>
            <w:vAlign w:val="center"/>
          </w:tcPr>
          <w:p w:rsidR="00DA648E" w:rsidRPr="00E64998" w:rsidRDefault="00DA648E" w:rsidP="00C36ADC">
            <w:pPr>
              <w:rPr>
                <w:rFonts w:hAnsi="ＭＳ 明朝"/>
                <w:szCs w:val="21"/>
              </w:rPr>
            </w:pPr>
          </w:p>
        </w:tc>
      </w:tr>
      <w:tr w:rsidR="00DA648E" w:rsidRPr="00E64998" w:rsidTr="00DA648E">
        <w:trPr>
          <w:trHeight w:val="551"/>
        </w:trPr>
        <w:tc>
          <w:tcPr>
            <w:tcW w:w="1394" w:type="dxa"/>
            <w:vMerge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DA648E" w:rsidRPr="00E64998" w:rsidRDefault="00DA648E" w:rsidP="00C36ADC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変更前の内容</w:t>
            </w:r>
          </w:p>
        </w:tc>
        <w:tc>
          <w:tcPr>
            <w:tcW w:w="2839" w:type="dxa"/>
            <w:vAlign w:val="center"/>
          </w:tcPr>
          <w:p w:rsidR="00DA648E" w:rsidRPr="00E64998" w:rsidRDefault="00DA648E" w:rsidP="00C36ADC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変更後の内容</w:t>
            </w:r>
          </w:p>
        </w:tc>
        <w:tc>
          <w:tcPr>
            <w:tcW w:w="1389" w:type="dxa"/>
            <w:vAlign w:val="center"/>
          </w:tcPr>
          <w:p w:rsidR="00DA648E" w:rsidRPr="00E64998" w:rsidRDefault="00DA648E" w:rsidP="00DA648E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変更年月日</w:t>
            </w:r>
          </w:p>
        </w:tc>
      </w:tr>
      <w:tr w:rsidR="00DA648E" w:rsidRPr="00E64998" w:rsidTr="002D599C">
        <w:trPr>
          <w:trHeight w:val="2186"/>
        </w:trPr>
        <w:tc>
          <w:tcPr>
            <w:tcW w:w="1394" w:type="dxa"/>
            <w:vMerge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DA648E" w:rsidRPr="00E64998" w:rsidDel="002E5069" w:rsidRDefault="00DA648E" w:rsidP="00C36ADC">
            <w:pPr>
              <w:rPr>
                <w:rFonts w:hAnsi="ＭＳ 明朝"/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DA648E" w:rsidRPr="00E64998" w:rsidDel="002E5069" w:rsidRDefault="00DA648E" w:rsidP="00C36ADC">
            <w:pPr>
              <w:rPr>
                <w:rFonts w:hAnsi="ＭＳ 明朝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A648E" w:rsidRPr="00E64998" w:rsidDel="002E5069" w:rsidRDefault="00DA648E" w:rsidP="00C36ADC">
            <w:pPr>
              <w:rPr>
                <w:rFonts w:hAnsi="ＭＳ 明朝"/>
                <w:szCs w:val="21"/>
              </w:rPr>
            </w:pPr>
          </w:p>
        </w:tc>
      </w:tr>
      <w:tr w:rsidR="00DA648E" w:rsidRPr="00E64998" w:rsidTr="000B68F8">
        <w:trPr>
          <w:trHeight w:val="1551"/>
        </w:trPr>
        <w:tc>
          <w:tcPr>
            <w:tcW w:w="1394" w:type="dxa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4 変更理由</w:t>
            </w:r>
          </w:p>
        </w:tc>
        <w:tc>
          <w:tcPr>
            <w:tcW w:w="7066" w:type="dxa"/>
            <w:gridSpan w:val="4"/>
            <w:vAlign w:val="center"/>
          </w:tcPr>
          <w:p w:rsidR="00DA648E" w:rsidRPr="00E64998" w:rsidRDefault="00DA648E" w:rsidP="00C36ADC">
            <w:pPr>
              <w:ind w:left="-24"/>
              <w:rPr>
                <w:rFonts w:hAnsi="ＭＳ 明朝"/>
                <w:szCs w:val="21"/>
              </w:rPr>
            </w:pPr>
          </w:p>
        </w:tc>
      </w:tr>
    </w:tbl>
    <w:p w:rsidR="006154C5" w:rsidRPr="00E64998" w:rsidRDefault="00DA648E" w:rsidP="00DA648E">
      <w:pPr>
        <w:ind w:left="2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※欄内に記入しきれない場合には別紙に記入して添付してください。</w:t>
      </w:r>
    </w:p>
    <w:p w:rsidR="00820C49" w:rsidRPr="00E64998" w:rsidRDefault="000B68F8" w:rsidP="0033220E">
      <w:pPr>
        <w:ind w:left="2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※変更された内容がわかる資料を添付してください。</w:t>
      </w:r>
    </w:p>
    <w:p w:rsidR="00BD27E6" w:rsidRPr="00E64998" w:rsidRDefault="00BD27E6" w:rsidP="0069715C">
      <w:pPr>
        <w:rPr>
          <w:rFonts w:hAnsi="ＭＳ 明朝"/>
          <w:szCs w:val="21"/>
        </w:rPr>
      </w:pPr>
    </w:p>
    <w:sectPr w:rsidR="00BD27E6" w:rsidRPr="00E64998" w:rsidSect="009A7E38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85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28" w:rsidRDefault="00A43728">
      <w:r>
        <w:separator/>
      </w:r>
    </w:p>
  </w:endnote>
  <w:endnote w:type="continuationSeparator" w:id="0">
    <w:p w:rsidR="00A43728" w:rsidRDefault="00A4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623F0" w:rsidRDefault="00C62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Pr="009A7E38" w:rsidRDefault="00C623F0" w:rsidP="009A7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28" w:rsidRDefault="00A43728">
      <w:r>
        <w:separator/>
      </w:r>
    </w:p>
  </w:footnote>
  <w:footnote w:type="continuationSeparator" w:id="0">
    <w:p w:rsidR="00A43728" w:rsidRDefault="00A4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11B51"/>
    <w:rsid w:val="00011E14"/>
    <w:rsid w:val="00072EC5"/>
    <w:rsid w:val="000A29B6"/>
    <w:rsid w:val="000B455E"/>
    <w:rsid w:val="000B4963"/>
    <w:rsid w:val="000B68F8"/>
    <w:rsid w:val="000C6741"/>
    <w:rsid w:val="000E1590"/>
    <w:rsid w:val="000E6AF6"/>
    <w:rsid w:val="00113BB8"/>
    <w:rsid w:val="001322EE"/>
    <w:rsid w:val="00160A94"/>
    <w:rsid w:val="00162E94"/>
    <w:rsid w:val="00187984"/>
    <w:rsid w:val="00210F1A"/>
    <w:rsid w:val="00254320"/>
    <w:rsid w:val="00270156"/>
    <w:rsid w:val="002978EE"/>
    <w:rsid w:val="002A4BDE"/>
    <w:rsid w:val="002C5312"/>
    <w:rsid w:val="002D3415"/>
    <w:rsid w:val="002D599C"/>
    <w:rsid w:val="002E3264"/>
    <w:rsid w:val="002E5069"/>
    <w:rsid w:val="00330DDA"/>
    <w:rsid w:val="0033220E"/>
    <w:rsid w:val="00333561"/>
    <w:rsid w:val="00347BFB"/>
    <w:rsid w:val="003530E9"/>
    <w:rsid w:val="0035539C"/>
    <w:rsid w:val="003B142A"/>
    <w:rsid w:val="003B216A"/>
    <w:rsid w:val="003B6042"/>
    <w:rsid w:val="003E12DF"/>
    <w:rsid w:val="003F309D"/>
    <w:rsid w:val="003F7348"/>
    <w:rsid w:val="004569CB"/>
    <w:rsid w:val="00465B76"/>
    <w:rsid w:val="004A4F5B"/>
    <w:rsid w:val="004D6034"/>
    <w:rsid w:val="004F6DE6"/>
    <w:rsid w:val="0053102E"/>
    <w:rsid w:val="00575292"/>
    <w:rsid w:val="005B4C0C"/>
    <w:rsid w:val="005C636B"/>
    <w:rsid w:val="005F1D21"/>
    <w:rsid w:val="005F2869"/>
    <w:rsid w:val="00601086"/>
    <w:rsid w:val="00602754"/>
    <w:rsid w:val="0061027E"/>
    <w:rsid w:val="006154C5"/>
    <w:rsid w:val="00622901"/>
    <w:rsid w:val="00643921"/>
    <w:rsid w:val="00685727"/>
    <w:rsid w:val="0069715C"/>
    <w:rsid w:val="006A28B2"/>
    <w:rsid w:val="006A589E"/>
    <w:rsid w:val="006B0C15"/>
    <w:rsid w:val="006C3BBE"/>
    <w:rsid w:val="006D1610"/>
    <w:rsid w:val="006E6198"/>
    <w:rsid w:val="00724A43"/>
    <w:rsid w:val="0075063C"/>
    <w:rsid w:val="00786B66"/>
    <w:rsid w:val="007A140C"/>
    <w:rsid w:val="007A62EA"/>
    <w:rsid w:val="007C545F"/>
    <w:rsid w:val="007C5750"/>
    <w:rsid w:val="00820C49"/>
    <w:rsid w:val="0085560E"/>
    <w:rsid w:val="00857003"/>
    <w:rsid w:val="00861936"/>
    <w:rsid w:val="00897649"/>
    <w:rsid w:val="008A7E14"/>
    <w:rsid w:val="008C5EA0"/>
    <w:rsid w:val="008E51A9"/>
    <w:rsid w:val="008E662C"/>
    <w:rsid w:val="009364CC"/>
    <w:rsid w:val="0096301F"/>
    <w:rsid w:val="00967115"/>
    <w:rsid w:val="00971953"/>
    <w:rsid w:val="00972C56"/>
    <w:rsid w:val="00981377"/>
    <w:rsid w:val="009945D5"/>
    <w:rsid w:val="009A71C1"/>
    <w:rsid w:val="009A7E38"/>
    <w:rsid w:val="009C7E2B"/>
    <w:rsid w:val="009F46B9"/>
    <w:rsid w:val="00A11CE8"/>
    <w:rsid w:val="00A36906"/>
    <w:rsid w:val="00A43728"/>
    <w:rsid w:val="00A743AF"/>
    <w:rsid w:val="00A9431D"/>
    <w:rsid w:val="00A96681"/>
    <w:rsid w:val="00AA1A96"/>
    <w:rsid w:val="00AC5C96"/>
    <w:rsid w:val="00AD4F9E"/>
    <w:rsid w:val="00AD5D20"/>
    <w:rsid w:val="00AE55DC"/>
    <w:rsid w:val="00B20269"/>
    <w:rsid w:val="00B21312"/>
    <w:rsid w:val="00B41291"/>
    <w:rsid w:val="00B461A3"/>
    <w:rsid w:val="00BD27E6"/>
    <w:rsid w:val="00BE1A9E"/>
    <w:rsid w:val="00BE49CD"/>
    <w:rsid w:val="00C36ADC"/>
    <w:rsid w:val="00C623F0"/>
    <w:rsid w:val="00C70A3B"/>
    <w:rsid w:val="00C77BDF"/>
    <w:rsid w:val="00CA2C88"/>
    <w:rsid w:val="00CA398B"/>
    <w:rsid w:val="00CA4073"/>
    <w:rsid w:val="00CA6CB9"/>
    <w:rsid w:val="00CA7795"/>
    <w:rsid w:val="00CA7879"/>
    <w:rsid w:val="00CB37DF"/>
    <w:rsid w:val="00CE1DF2"/>
    <w:rsid w:val="00CF333C"/>
    <w:rsid w:val="00D0159A"/>
    <w:rsid w:val="00D213E7"/>
    <w:rsid w:val="00D21C00"/>
    <w:rsid w:val="00D40670"/>
    <w:rsid w:val="00D94D50"/>
    <w:rsid w:val="00D96751"/>
    <w:rsid w:val="00DA648E"/>
    <w:rsid w:val="00DF42F5"/>
    <w:rsid w:val="00E107FE"/>
    <w:rsid w:val="00E10EB8"/>
    <w:rsid w:val="00E64998"/>
    <w:rsid w:val="00EA6DEC"/>
    <w:rsid w:val="00EB2AA1"/>
    <w:rsid w:val="00F0196B"/>
    <w:rsid w:val="00F43F5B"/>
    <w:rsid w:val="00F67F5C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table" w:styleId="ae">
    <w:name w:val="Table Grid"/>
    <w:basedOn w:val="a1"/>
    <w:rsid w:val="006154C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19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6193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9364C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F1FA-6348-4231-9B17-FC3D5797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270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Toshikei08</dc:creator>
  <cp:lastModifiedBy>Toshikei08</cp:lastModifiedBy>
  <cp:revision>20</cp:revision>
  <cp:lastPrinted>2017-01-30T01:17:00Z</cp:lastPrinted>
  <dcterms:created xsi:type="dcterms:W3CDTF">2017-01-20T08:05:00Z</dcterms:created>
  <dcterms:modified xsi:type="dcterms:W3CDTF">2017-02-02T05:36:00Z</dcterms:modified>
</cp:coreProperties>
</file>