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0" w:rsidRPr="00507B83" w:rsidRDefault="000E1590" w:rsidP="00D87702">
      <w:pPr>
        <w:ind w:leftChars="-100" w:left="-210"/>
        <w:rPr>
          <w:rFonts w:hAnsi="ＭＳ 明朝"/>
          <w:szCs w:val="21"/>
        </w:rPr>
      </w:pPr>
      <w:bookmarkStart w:id="0" w:name="_GoBack"/>
      <w:bookmarkEnd w:id="0"/>
      <w:r w:rsidRPr="00507B83">
        <w:rPr>
          <w:rFonts w:hAnsi="ＭＳ 明朝" w:hint="eastAsia"/>
          <w:szCs w:val="21"/>
        </w:rPr>
        <w:t>様式第</w:t>
      </w:r>
      <w:r w:rsidR="000E4872" w:rsidRPr="00507B83">
        <w:rPr>
          <w:rFonts w:hAnsi="ＭＳ 明朝" w:hint="eastAsia"/>
          <w:szCs w:val="21"/>
        </w:rPr>
        <w:t>４</w:t>
      </w:r>
      <w:r w:rsidRPr="00507B83">
        <w:rPr>
          <w:rFonts w:hAnsi="ＭＳ 明朝" w:hint="eastAsia"/>
          <w:szCs w:val="21"/>
        </w:rPr>
        <w:t>号（</w:t>
      </w:r>
      <w:r w:rsidRPr="00507B83">
        <w:rPr>
          <w:rFonts w:hAnsi="ＭＳ 明朝"/>
          <w:szCs w:val="21"/>
        </w:rPr>
        <w:t>第</w:t>
      </w:r>
      <w:r w:rsidR="000E4872" w:rsidRPr="00507B83">
        <w:rPr>
          <w:rFonts w:hAnsi="ＭＳ 明朝" w:hint="eastAsia"/>
          <w:szCs w:val="21"/>
        </w:rPr>
        <w:t>９</w:t>
      </w:r>
      <w:r w:rsidRPr="00507B83">
        <w:rPr>
          <w:rFonts w:hAnsi="ＭＳ 明朝" w:hint="eastAsia"/>
          <w:szCs w:val="21"/>
        </w:rPr>
        <w:t>条関係）</w:t>
      </w:r>
    </w:p>
    <w:p w:rsidR="000E1590" w:rsidRPr="00507B83" w:rsidRDefault="000E1590">
      <w:pPr>
        <w:pStyle w:val="ab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台帳作成年月日</w:t>
      </w:r>
    </w:p>
    <w:p w:rsidR="000E1590" w:rsidRPr="00507B83" w:rsidRDefault="000E1590">
      <w:pPr>
        <w:jc w:val="center"/>
        <w:rPr>
          <w:rFonts w:hAnsi="ＭＳ 明朝"/>
          <w:szCs w:val="21"/>
        </w:rPr>
      </w:pPr>
      <w:r w:rsidRPr="00507B83">
        <w:rPr>
          <w:rFonts w:hAnsi="ＭＳ 明朝" w:hint="eastAsia"/>
          <w:spacing w:val="210"/>
          <w:szCs w:val="21"/>
        </w:rPr>
        <w:t>財産管理台</w:t>
      </w:r>
      <w:r w:rsidRPr="00507B83">
        <w:rPr>
          <w:rFonts w:hAnsi="ＭＳ 明朝" w:hint="eastAsia"/>
          <w:szCs w:val="21"/>
        </w:rPr>
        <w:t>帳</w:t>
      </w:r>
    </w:p>
    <w:p w:rsidR="000E1590" w:rsidRPr="00507B83" w:rsidRDefault="000E1590">
      <w:pPr>
        <w:rPr>
          <w:rFonts w:hAnsi="ＭＳ 明朝"/>
          <w:szCs w:val="21"/>
          <w:u w:val="single"/>
        </w:rPr>
      </w:pPr>
      <w:r w:rsidRPr="00507B83">
        <w:rPr>
          <w:rFonts w:hAnsi="ＭＳ 明朝" w:hint="eastAsia"/>
          <w:szCs w:val="21"/>
        </w:rPr>
        <w:t>台帳作成者</w:t>
      </w:r>
      <w:r w:rsidRPr="00507B83">
        <w:rPr>
          <w:rFonts w:hAnsi="ＭＳ 明朝" w:hint="eastAsia"/>
          <w:szCs w:val="21"/>
          <w:u w:val="single"/>
        </w:rPr>
        <w:t xml:space="preserve">（住所・氏名）　　　　　　　　　　　　　　　　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809"/>
        <w:gridCol w:w="4689"/>
        <w:gridCol w:w="1352"/>
        <w:gridCol w:w="4093"/>
      </w:tblGrid>
      <w:tr w:rsidR="000E1590" w:rsidRPr="00507B83">
        <w:trPr>
          <w:cantSplit/>
          <w:trHeight w:val="390"/>
        </w:trPr>
        <w:tc>
          <w:tcPr>
            <w:tcW w:w="495" w:type="dxa"/>
            <w:vMerge w:val="restart"/>
            <w:textDirection w:val="tbRlV"/>
            <w:vAlign w:val="center"/>
          </w:tcPr>
          <w:p w:rsidR="000E1590" w:rsidRPr="00507B83" w:rsidRDefault="000E1590">
            <w:pPr>
              <w:pStyle w:val="a7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事業概要</w:t>
            </w: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事業名</w:t>
            </w:r>
          </w:p>
        </w:tc>
        <w:tc>
          <w:tcPr>
            <w:tcW w:w="4689" w:type="dxa"/>
            <w:vAlign w:val="center"/>
          </w:tcPr>
          <w:p w:rsidR="000E1590" w:rsidRPr="00507B83" w:rsidRDefault="000E1590" w:rsidP="006D4BC0">
            <w:pPr>
              <w:ind w:leftChars="69" w:left="145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喜多方市まちなみ景観形成事業</w:t>
            </w:r>
          </w:p>
        </w:tc>
        <w:tc>
          <w:tcPr>
            <w:tcW w:w="1352" w:type="dxa"/>
            <w:vAlign w:val="center"/>
          </w:tcPr>
          <w:p w:rsidR="000E1590" w:rsidRPr="00507B83" w:rsidRDefault="000E1590" w:rsidP="006D4BC0">
            <w:pPr>
              <w:overflowPunct/>
              <w:ind w:left="113" w:right="113"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営繕記録</w:t>
            </w:r>
          </w:p>
        </w:tc>
        <w:tc>
          <w:tcPr>
            <w:tcW w:w="4093" w:type="dxa"/>
            <w:vAlign w:val="center"/>
          </w:tcPr>
          <w:p w:rsidR="000E1590" w:rsidRPr="00507B83" w:rsidRDefault="000E1590" w:rsidP="006D4BC0">
            <w:pPr>
              <w:overflowPunct/>
              <w:ind w:left="113" w:right="113"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年月日・内容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事業年度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　　　　年度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事業主体（住所・氏名）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事業費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overflowPunct/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市補助金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overflowPunct/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 w:val="restart"/>
            <w:textDirection w:val="tbRlV"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840" w:id="-1568946688"/>
              </w:rPr>
              <w:t>管理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840" w:id="-1568946688"/>
              </w:rPr>
              <w:t>者</w:t>
            </w: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管理者（住所・氏名）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変更（年月日・住所・氏名）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93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変更（年月日・住所・氏名）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 w:val="restart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写真</w:t>
            </w: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 w:val="restart"/>
            <w:textDirection w:val="tbRlV"/>
            <w:vAlign w:val="center"/>
          </w:tcPr>
          <w:p w:rsidR="000E1590" w:rsidRPr="00507B83" w:rsidRDefault="000E159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補助対象物件</w:t>
            </w: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所在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仕様概要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vAlign w:val="center"/>
          </w:tcPr>
          <w:p w:rsidR="000E1590" w:rsidRPr="00507B83" w:rsidRDefault="000E159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供用年月日・耐用年数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 w:val="restart"/>
            <w:textDirection w:val="tbRlV"/>
            <w:vAlign w:val="center"/>
          </w:tcPr>
          <w:p w:rsidR="000E1590" w:rsidRPr="00507B83" w:rsidRDefault="000E159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住民協定</w:t>
            </w: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住民協定の名称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住民協定の区域名称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当該協定者数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  <w:tr w:rsidR="000E1590" w:rsidRPr="00507B83">
        <w:trPr>
          <w:cantSplit/>
          <w:trHeight w:val="390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0E1590" w:rsidRPr="00507B83" w:rsidRDefault="000E1590">
            <w:pPr>
              <w:overflowPunct/>
              <w:ind w:left="113" w:right="113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当該協定の施行年月日</w:t>
            </w:r>
          </w:p>
        </w:tc>
        <w:tc>
          <w:tcPr>
            <w:tcW w:w="4689" w:type="dxa"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45" w:type="dxa"/>
            <w:gridSpan w:val="2"/>
            <w:vMerge/>
            <w:vAlign w:val="center"/>
          </w:tcPr>
          <w:p w:rsidR="000E1590" w:rsidRPr="00507B83" w:rsidRDefault="000E1590">
            <w:pPr>
              <w:rPr>
                <w:rFonts w:hAnsi="ＭＳ 明朝"/>
                <w:szCs w:val="21"/>
              </w:rPr>
            </w:pPr>
          </w:p>
        </w:tc>
      </w:tr>
    </w:tbl>
    <w:p w:rsidR="000E1590" w:rsidRPr="00507B83" w:rsidRDefault="000E1590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※補助金交付決定ごとに一葉とする。</w:t>
      </w:r>
    </w:p>
    <w:sectPr w:rsidR="000E1590" w:rsidRPr="00507B83">
      <w:headerReference w:type="default" r:id="rId8"/>
      <w:footerReference w:type="even" r:id="rId9"/>
      <w:footerReference w:type="default" r:id="rId10"/>
      <w:pgSz w:w="16840" w:h="11907" w:orient="landscape" w:code="9"/>
      <w:pgMar w:top="1701" w:right="1701" w:bottom="1701" w:left="1701" w:header="567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8D" w:rsidRDefault="00C05C8D">
      <w:r>
        <w:separator/>
      </w:r>
    </w:p>
  </w:endnote>
  <w:endnote w:type="continuationSeparator" w:id="0">
    <w:p w:rsidR="00C05C8D" w:rsidRDefault="00C0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80B87" w:rsidRDefault="00080B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</w:p>
  <w:p w:rsidR="00080B87" w:rsidRDefault="00080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8D" w:rsidRDefault="00C05C8D">
      <w:r>
        <w:separator/>
      </w:r>
    </w:p>
  </w:footnote>
  <w:footnote w:type="continuationSeparator" w:id="0">
    <w:p w:rsidR="00C05C8D" w:rsidRDefault="00C0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5"/>
  <w:drawingGridVerticalSpacing w:val="44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408F6"/>
    <w:rsid w:val="000603D8"/>
    <w:rsid w:val="000652AC"/>
    <w:rsid w:val="00065DCF"/>
    <w:rsid w:val="00074D13"/>
    <w:rsid w:val="00080B87"/>
    <w:rsid w:val="000A29B6"/>
    <w:rsid w:val="000A29BE"/>
    <w:rsid w:val="000A4F5B"/>
    <w:rsid w:val="000B2725"/>
    <w:rsid w:val="000C0797"/>
    <w:rsid w:val="000D1817"/>
    <w:rsid w:val="000E1590"/>
    <w:rsid w:val="000E4872"/>
    <w:rsid w:val="001144A8"/>
    <w:rsid w:val="001176FA"/>
    <w:rsid w:val="00120718"/>
    <w:rsid w:val="00156B69"/>
    <w:rsid w:val="0016796E"/>
    <w:rsid w:val="001774E3"/>
    <w:rsid w:val="00183DD2"/>
    <w:rsid w:val="00185E13"/>
    <w:rsid w:val="001B7E5D"/>
    <w:rsid w:val="001F2629"/>
    <w:rsid w:val="00202159"/>
    <w:rsid w:val="00214DFE"/>
    <w:rsid w:val="00221A4A"/>
    <w:rsid w:val="00227CD3"/>
    <w:rsid w:val="002655CE"/>
    <w:rsid w:val="002773F9"/>
    <w:rsid w:val="00277C3F"/>
    <w:rsid w:val="0028112C"/>
    <w:rsid w:val="00292427"/>
    <w:rsid w:val="00292FFB"/>
    <w:rsid w:val="002A0143"/>
    <w:rsid w:val="002B6B54"/>
    <w:rsid w:val="002C39CA"/>
    <w:rsid w:val="002E06EE"/>
    <w:rsid w:val="002F70ED"/>
    <w:rsid w:val="003010F6"/>
    <w:rsid w:val="003156FB"/>
    <w:rsid w:val="00330DDA"/>
    <w:rsid w:val="00340E76"/>
    <w:rsid w:val="003530E9"/>
    <w:rsid w:val="00370C7C"/>
    <w:rsid w:val="00373614"/>
    <w:rsid w:val="00375D51"/>
    <w:rsid w:val="003A63C6"/>
    <w:rsid w:val="003B6042"/>
    <w:rsid w:val="003D49CB"/>
    <w:rsid w:val="003F7348"/>
    <w:rsid w:val="003F7AFC"/>
    <w:rsid w:val="0041018C"/>
    <w:rsid w:val="00410CFF"/>
    <w:rsid w:val="00420FE1"/>
    <w:rsid w:val="00434165"/>
    <w:rsid w:val="004427A4"/>
    <w:rsid w:val="00465B76"/>
    <w:rsid w:val="00472CF9"/>
    <w:rsid w:val="00491987"/>
    <w:rsid w:val="00497AD4"/>
    <w:rsid w:val="004F4E77"/>
    <w:rsid w:val="00501CE2"/>
    <w:rsid w:val="00506A91"/>
    <w:rsid w:val="00507B83"/>
    <w:rsid w:val="005631E6"/>
    <w:rsid w:val="005764AA"/>
    <w:rsid w:val="005B7437"/>
    <w:rsid w:val="005C6642"/>
    <w:rsid w:val="005E2B4A"/>
    <w:rsid w:val="005E562F"/>
    <w:rsid w:val="005F1D21"/>
    <w:rsid w:val="006874D1"/>
    <w:rsid w:val="00692BCA"/>
    <w:rsid w:val="006A349E"/>
    <w:rsid w:val="006C23E5"/>
    <w:rsid w:val="006C35C3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6001A"/>
    <w:rsid w:val="00783EBE"/>
    <w:rsid w:val="00794716"/>
    <w:rsid w:val="007B5A63"/>
    <w:rsid w:val="007B7378"/>
    <w:rsid w:val="007D41E9"/>
    <w:rsid w:val="007D743A"/>
    <w:rsid w:val="00823E6F"/>
    <w:rsid w:val="0083751B"/>
    <w:rsid w:val="00892B59"/>
    <w:rsid w:val="008935CF"/>
    <w:rsid w:val="00894FA7"/>
    <w:rsid w:val="008A0D16"/>
    <w:rsid w:val="008B1406"/>
    <w:rsid w:val="008B5E57"/>
    <w:rsid w:val="008B748D"/>
    <w:rsid w:val="008B7D9A"/>
    <w:rsid w:val="008C4C55"/>
    <w:rsid w:val="008E395D"/>
    <w:rsid w:val="008E51A9"/>
    <w:rsid w:val="009005C2"/>
    <w:rsid w:val="00911365"/>
    <w:rsid w:val="0098508D"/>
    <w:rsid w:val="009B2898"/>
    <w:rsid w:val="009E79FC"/>
    <w:rsid w:val="009F16A8"/>
    <w:rsid w:val="009F46B9"/>
    <w:rsid w:val="00A11CE8"/>
    <w:rsid w:val="00A546DB"/>
    <w:rsid w:val="00A668C9"/>
    <w:rsid w:val="00A7760C"/>
    <w:rsid w:val="00A9319D"/>
    <w:rsid w:val="00A9431D"/>
    <w:rsid w:val="00AA0DD2"/>
    <w:rsid w:val="00AA3FE6"/>
    <w:rsid w:val="00AD5D20"/>
    <w:rsid w:val="00AE48FC"/>
    <w:rsid w:val="00B35A5A"/>
    <w:rsid w:val="00B402B2"/>
    <w:rsid w:val="00B42E87"/>
    <w:rsid w:val="00B461A3"/>
    <w:rsid w:val="00B65539"/>
    <w:rsid w:val="00B931D1"/>
    <w:rsid w:val="00BA3EAA"/>
    <w:rsid w:val="00BB1010"/>
    <w:rsid w:val="00BC1212"/>
    <w:rsid w:val="00BE58C1"/>
    <w:rsid w:val="00BF433A"/>
    <w:rsid w:val="00C05C8D"/>
    <w:rsid w:val="00C06CE1"/>
    <w:rsid w:val="00C21893"/>
    <w:rsid w:val="00C27FFB"/>
    <w:rsid w:val="00C33DCA"/>
    <w:rsid w:val="00C66F43"/>
    <w:rsid w:val="00C70A3B"/>
    <w:rsid w:val="00C76063"/>
    <w:rsid w:val="00CA6CB9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A7899"/>
    <w:rsid w:val="00DB3159"/>
    <w:rsid w:val="00DE055D"/>
    <w:rsid w:val="00DE55A9"/>
    <w:rsid w:val="00E107FE"/>
    <w:rsid w:val="00E10EB8"/>
    <w:rsid w:val="00E34ADF"/>
    <w:rsid w:val="00E461EB"/>
    <w:rsid w:val="00E65FA5"/>
    <w:rsid w:val="00E66071"/>
    <w:rsid w:val="00E9006E"/>
    <w:rsid w:val="00EA78C2"/>
    <w:rsid w:val="00EC2AA4"/>
    <w:rsid w:val="00EC6E49"/>
    <w:rsid w:val="00ED2095"/>
    <w:rsid w:val="00EF0BA2"/>
    <w:rsid w:val="00F11BFA"/>
    <w:rsid w:val="00F14ADD"/>
    <w:rsid w:val="00F17F07"/>
    <w:rsid w:val="00F33C42"/>
    <w:rsid w:val="00F41791"/>
    <w:rsid w:val="00F57C06"/>
    <w:rsid w:val="00F72FA9"/>
    <w:rsid w:val="00F76C1A"/>
    <w:rsid w:val="00FB6057"/>
    <w:rsid w:val="00FD133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c">
    <w:name w:val="Date"/>
    <w:basedOn w:val="a"/>
    <w:next w:val="a"/>
    <w:rPr>
      <w:rFonts w:hAnsi="Courier New"/>
    </w:rPr>
  </w:style>
  <w:style w:type="paragraph" w:styleId="ad">
    <w:name w:val="Balloon Text"/>
    <w:basedOn w:val="a"/>
    <w:link w:val="ae"/>
    <w:rsid w:val="008B74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E4872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1F57-1769-48B6-8F0B-80EF1291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436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34</cp:revision>
  <cp:lastPrinted>2017-01-30T01:11:00Z</cp:lastPrinted>
  <dcterms:created xsi:type="dcterms:W3CDTF">2017-01-25T00:40:00Z</dcterms:created>
  <dcterms:modified xsi:type="dcterms:W3CDTF">2017-02-02T05:40:00Z</dcterms:modified>
</cp:coreProperties>
</file>