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C5" w:rsidRPr="00E64998" w:rsidRDefault="006154C5" w:rsidP="00AD4F9E">
      <w:pPr>
        <w:ind w:leftChars="-91" w:left="-20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様式第８号（第５条関係）</w:t>
      </w:r>
    </w:p>
    <w:p w:rsidR="00AD4F9E" w:rsidRPr="00E64998" w:rsidRDefault="00AD4F9E" w:rsidP="00AD4F9E">
      <w:pPr>
        <w:jc w:val="righ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年　　月　　日　</w:t>
      </w:r>
    </w:p>
    <w:p w:rsidR="006154C5" w:rsidRPr="00E64998" w:rsidRDefault="006154C5" w:rsidP="006154C5">
      <w:pPr>
        <w:ind w:left="949" w:hangingChars="413" w:hanging="949"/>
        <w:rPr>
          <w:rFonts w:hAnsi="ＭＳ 明朝"/>
          <w:szCs w:val="21"/>
        </w:rPr>
      </w:pPr>
    </w:p>
    <w:p w:rsidR="006154C5" w:rsidRPr="00E64998" w:rsidRDefault="006154C5" w:rsidP="006154C5">
      <w:pPr>
        <w:ind w:left="949" w:hangingChars="413" w:hanging="94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（住民協定代表者）　　　様</w:t>
      </w:r>
    </w:p>
    <w:p w:rsidR="006154C5" w:rsidRPr="00E64998" w:rsidRDefault="006154C5" w:rsidP="006154C5">
      <w:pPr>
        <w:ind w:left="949" w:hangingChars="413" w:hanging="949"/>
        <w:rPr>
          <w:rFonts w:hAnsi="ＭＳ 明朝"/>
          <w:szCs w:val="21"/>
        </w:rPr>
      </w:pPr>
    </w:p>
    <w:p w:rsidR="00AD4F9E" w:rsidRPr="00E64998" w:rsidRDefault="00AD4F9E" w:rsidP="00AD4F9E">
      <w:pPr>
        <w:ind w:leftChars="1689" w:left="3882" w:right="42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事業者</w:t>
      </w:r>
    </w:p>
    <w:p w:rsidR="00AD4F9E" w:rsidRPr="00E64998" w:rsidRDefault="00AD4F9E" w:rsidP="00AD4F9E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（住所）</w:t>
      </w:r>
    </w:p>
    <w:p w:rsidR="00AD4F9E" w:rsidRPr="00E64998" w:rsidRDefault="00AD4F9E" w:rsidP="00AD4F9E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（氏名）　　　　　　　　　　　　印　</w:t>
      </w:r>
    </w:p>
    <w:p w:rsidR="002D599C" w:rsidRPr="00E64998" w:rsidRDefault="002D599C" w:rsidP="00AD4F9E">
      <w:pPr>
        <w:ind w:left="949" w:hangingChars="413" w:hanging="94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　　　　　　　　　　　　　　　　　　　　　</w:t>
      </w:r>
    </w:p>
    <w:p w:rsidR="006154C5" w:rsidRPr="00E64998" w:rsidRDefault="006154C5" w:rsidP="006154C5">
      <w:pPr>
        <w:ind w:left="1"/>
        <w:jc w:val="center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景観整備状況報告書</w:t>
      </w:r>
    </w:p>
    <w:p w:rsidR="006154C5" w:rsidRPr="00E64998" w:rsidRDefault="006154C5" w:rsidP="006154C5">
      <w:pPr>
        <w:ind w:left="1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喜多方市まちなみ景観形成事業を下記のとおり実施したので、事業実施要領第５条第５項の規定により、下記のとおり報告します。</w:t>
      </w:r>
    </w:p>
    <w:p w:rsidR="006154C5" w:rsidRPr="00E64998" w:rsidRDefault="006154C5" w:rsidP="006154C5">
      <w:pPr>
        <w:ind w:left="1"/>
        <w:jc w:val="center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記</w:t>
      </w:r>
    </w:p>
    <w:p w:rsidR="006154C5" w:rsidRPr="00E64998" w:rsidRDefault="006154C5" w:rsidP="006154C5">
      <w:pPr>
        <w:ind w:left="1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１　事業の内容</w:t>
      </w:r>
    </w:p>
    <w:p w:rsidR="006154C5" w:rsidRDefault="006154C5" w:rsidP="006154C5">
      <w:pPr>
        <w:ind w:leftChars="91" w:left="1034" w:hangingChars="359" w:hanging="825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(１)　事業対象項目</w:t>
      </w:r>
    </w:p>
    <w:p w:rsidR="00EB2AA1" w:rsidRPr="00E64998" w:rsidRDefault="00EB2AA1" w:rsidP="006154C5">
      <w:pPr>
        <w:ind w:leftChars="91" w:left="1034" w:hangingChars="359" w:hanging="82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E64998">
        <w:rPr>
          <w:rFonts w:hAnsi="ＭＳ 明朝" w:hint="eastAsia"/>
          <w:szCs w:val="21"/>
        </w:rPr>
        <w:t>□建築物　□境界構築物</w:t>
      </w:r>
      <w:r w:rsidR="00F43F5B" w:rsidRPr="00EB2AA1">
        <w:rPr>
          <w:rFonts w:hAnsi="ＭＳ 明朝" w:hint="eastAsia"/>
          <w:szCs w:val="21"/>
        </w:rPr>
        <w:t>（門、塀等）</w:t>
      </w:r>
      <w:r w:rsidRPr="00E64998">
        <w:rPr>
          <w:rFonts w:hAnsi="ＭＳ 明朝" w:hint="eastAsia"/>
          <w:szCs w:val="21"/>
        </w:rPr>
        <w:t xml:space="preserve">　□建築附属物</w:t>
      </w:r>
      <w:r w:rsidR="00F43F5B">
        <w:rPr>
          <w:rFonts w:hAnsi="ＭＳ 明朝" w:hint="eastAsia"/>
          <w:szCs w:val="21"/>
        </w:rPr>
        <w:t>等</w:t>
      </w:r>
      <w:r w:rsidRPr="00E64998">
        <w:rPr>
          <w:rFonts w:hAnsi="ＭＳ 明朝" w:hint="eastAsia"/>
          <w:szCs w:val="21"/>
        </w:rPr>
        <w:t xml:space="preserve">　□緑化</w:t>
      </w:r>
    </w:p>
    <w:p w:rsidR="006154C5" w:rsidRPr="00E64998" w:rsidRDefault="006154C5" w:rsidP="006154C5">
      <w:pPr>
        <w:ind w:leftChars="91" w:left="1034" w:hangingChars="359" w:hanging="825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(２)　補助対象事業費　　　　　　　　　　　円</w:t>
      </w:r>
    </w:p>
    <w:p w:rsidR="006154C5" w:rsidRPr="00E64998" w:rsidRDefault="006154C5" w:rsidP="006154C5">
      <w:pPr>
        <w:ind w:leftChars="91" w:left="1034" w:hangingChars="359" w:hanging="825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(３)　補　助　金　額　　　　　　　　　　　円</w:t>
      </w:r>
    </w:p>
    <w:p w:rsidR="006154C5" w:rsidRPr="00E64998" w:rsidRDefault="006154C5" w:rsidP="006154C5">
      <w:pPr>
        <w:ind w:left="1037" w:hangingChars="451" w:hanging="1037"/>
        <w:rPr>
          <w:rFonts w:hAnsi="ＭＳ 明朝"/>
          <w:szCs w:val="21"/>
        </w:rPr>
      </w:pPr>
    </w:p>
    <w:p w:rsidR="006154C5" w:rsidRPr="00E64998" w:rsidRDefault="006154C5" w:rsidP="006154C5">
      <w:pPr>
        <w:ind w:left="1037" w:hangingChars="451" w:hanging="1037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２　施工箇所</w:t>
      </w:r>
    </w:p>
    <w:p w:rsidR="006154C5" w:rsidRPr="00E64998" w:rsidRDefault="006154C5" w:rsidP="006154C5">
      <w:pPr>
        <w:ind w:left="1037" w:hangingChars="451" w:hanging="1037"/>
        <w:rPr>
          <w:rFonts w:hAnsi="ＭＳ 明朝"/>
          <w:szCs w:val="21"/>
        </w:rPr>
      </w:pPr>
    </w:p>
    <w:p w:rsidR="006154C5" w:rsidRPr="00E64998" w:rsidRDefault="006154C5" w:rsidP="006154C5">
      <w:pPr>
        <w:ind w:left="1037" w:hangingChars="451" w:hanging="1037"/>
        <w:rPr>
          <w:rFonts w:hAnsi="ＭＳ 明朝"/>
          <w:szCs w:val="21"/>
        </w:rPr>
      </w:pPr>
    </w:p>
    <w:p w:rsidR="006154C5" w:rsidRDefault="006154C5" w:rsidP="006154C5">
      <w:pPr>
        <w:ind w:left="1037" w:hangingChars="451" w:hanging="1037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３　</w:t>
      </w:r>
      <w:r w:rsidR="008E662C">
        <w:rPr>
          <w:rFonts w:hAnsi="ＭＳ 明朝" w:hint="eastAsia"/>
          <w:szCs w:val="21"/>
        </w:rPr>
        <w:t>添付書類</w:t>
      </w:r>
    </w:p>
    <w:p w:rsidR="00BD27E6" w:rsidRPr="00E64998" w:rsidRDefault="008E662C" w:rsidP="00E860B2">
      <w:pPr>
        <w:ind w:left="1037" w:hangingChars="451" w:hanging="103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（１）　竣工写真</w:t>
      </w:r>
      <w:bookmarkStart w:id="0" w:name="_GoBack"/>
      <w:bookmarkEnd w:id="0"/>
    </w:p>
    <w:sectPr w:rsidR="00BD27E6" w:rsidRPr="00E64998" w:rsidSect="009A7E38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567" w:footer="85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6C" w:rsidRDefault="00BD256C">
      <w:r>
        <w:separator/>
      </w:r>
    </w:p>
  </w:endnote>
  <w:endnote w:type="continuationSeparator" w:id="0">
    <w:p w:rsidR="00BD256C" w:rsidRDefault="00BD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623F0" w:rsidRDefault="00C623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Pr="009A7E38" w:rsidRDefault="00C623F0" w:rsidP="009A7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6C" w:rsidRDefault="00BD256C">
      <w:r>
        <w:separator/>
      </w:r>
    </w:p>
  </w:footnote>
  <w:footnote w:type="continuationSeparator" w:id="0">
    <w:p w:rsidR="00BD256C" w:rsidRDefault="00BD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11B51"/>
    <w:rsid w:val="00011E14"/>
    <w:rsid w:val="00072EC5"/>
    <w:rsid w:val="000A29B6"/>
    <w:rsid w:val="000B455E"/>
    <w:rsid w:val="000B4963"/>
    <w:rsid w:val="000B68F8"/>
    <w:rsid w:val="000C6741"/>
    <w:rsid w:val="000E1590"/>
    <w:rsid w:val="000E6AF6"/>
    <w:rsid w:val="00107ACB"/>
    <w:rsid w:val="00113BB8"/>
    <w:rsid w:val="001322EE"/>
    <w:rsid w:val="00160A94"/>
    <w:rsid w:val="00162E94"/>
    <w:rsid w:val="00187984"/>
    <w:rsid w:val="00210F1A"/>
    <w:rsid w:val="00254320"/>
    <w:rsid w:val="00270156"/>
    <w:rsid w:val="002978EE"/>
    <w:rsid w:val="002A4BDE"/>
    <w:rsid w:val="002C5312"/>
    <w:rsid w:val="002D3415"/>
    <w:rsid w:val="002D599C"/>
    <w:rsid w:val="002E3264"/>
    <w:rsid w:val="002E5069"/>
    <w:rsid w:val="00330DDA"/>
    <w:rsid w:val="00333561"/>
    <w:rsid w:val="003530E9"/>
    <w:rsid w:val="0035539C"/>
    <w:rsid w:val="003B142A"/>
    <w:rsid w:val="003B6042"/>
    <w:rsid w:val="003E12DF"/>
    <w:rsid w:val="003F309D"/>
    <w:rsid w:val="003F7348"/>
    <w:rsid w:val="004569CB"/>
    <w:rsid w:val="00465B76"/>
    <w:rsid w:val="004A4F5B"/>
    <w:rsid w:val="004D6034"/>
    <w:rsid w:val="004F6DE6"/>
    <w:rsid w:val="0053102E"/>
    <w:rsid w:val="00575292"/>
    <w:rsid w:val="005B4C0C"/>
    <w:rsid w:val="005C636B"/>
    <w:rsid w:val="005F1D21"/>
    <w:rsid w:val="005F2869"/>
    <w:rsid w:val="005F6FA0"/>
    <w:rsid w:val="00601086"/>
    <w:rsid w:val="00602754"/>
    <w:rsid w:val="0061027E"/>
    <w:rsid w:val="006154C5"/>
    <w:rsid w:val="00622901"/>
    <w:rsid w:val="00643921"/>
    <w:rsid w:val="006627C1"/>
    <w:rsid w:val="00685727"/>
    <w:rsid w:val="0069715C"/>
    <w:rsid w:val="006A28B2"/>
    <w:rsid w:val="006A589E"/>
    <w:rsid w:val="006B0C15"/>
    <w:rsid w:val="006C3BBE"/>
    <w:rsid w:val="006D1610"/>
    <w:rsid w:val="006E6198"/>
    <w:rsid w:val="00724A43"/>
    <w:rsid w:val="0075063C"/>
    <w:rsid w:val="00786B66"/>
    <w:rsid w:val="007A140C"/>
    <w:rsid w:val="007A62EA"/>
    <w:rsid w:val="007C545F"/>
    <w:rsid w:val="007C5750"/>
    <w:rsid w:val="007F6AD5"/>
    <w:rsid w:val="00820C49"/>
    <w:rsid w:val="0085560E"/>
    <w:rsid w:val="00857003"/>
    <w:rsid w:val="00861936"/>
    <w:rsid w:val="00897649"/>
    <w:rsid w:val="008A7E14"/>
    <w:rsid w:val="008C5EA0"/>
    <w:rsid w:val="008E51A9"/>
    <w:rsid w:val="008E662C"/>
    <w:rsid w:val="009364CC"/>
    <w:rsid w:val="0096301F"/>
    <w:rsid w:val="00967115"/>
    <w:rsid w:val="00971953"/>
    <w:rsid w:val="00972C56"/>
    <w:rsid w:val="00981377"/>
    <w:rsid w:val="009945D5"/>
    <w:rsid w:val="009A71C1"/>
    <w:rsid w:val="009A7E38"/>
    <w:rsid w:val="009C7E2B"/>
    <w:rsid w:val="009F46B9"/>
    <w:rsid w:val="00A11CE8"/>
    <w:rsid w:val="00A36906"/>
    <w:rsid w:val="00A743AF"/>
    <w:rsid w:val="00A9431D"/>
    <w:rsid w:val="00A96681"/>
    <w:rsid w:val="00AA1A96"/>
    <w:rsid w:val="00AC5C96"/>
    <w:rsid w:val="00AD4F9E"/>
    <w:rsid w:val="00AD5D20"/>
    <w:rsid w:val="00AE55DC"/>
    <w:rsid w:val="00B20269"/>
    <w:rsid w:val="00B21312"/>
    <w:rsid w:val="00B41291"/>
    <w:rsid w:val="00B461A3"/>
    <w:rsid w:val="00B6299C"/>
    <w:rsid w:val="00B86735"/>
    <w:rsid w:val="00BD256C"/>
    <w:rsid w:val="00BD27E6"/>
    <w:rsid w:val="00BE1A9E"/>
    <w:rsid w:val="00BE49CD"/>
    <w:rsid w:val="00C36ADC"/>
    <w:rsid w:val="00C623F0"/>
    <w:rsid w:val="00C70A3B"/>
    <w:rsid w:val="00C77BDF"/>
    <w:rsid w:val="00CA2C88"/>
    <w:rsid w:val="00CA398B"/>
    <w:rsid w:val="00CA4073"/>
    <w:rsid w:val="00CA6CB9"/>
    <w:rsid w:val="00CA7795"/>
    <w:rsid w:val="00CA7879"/>
    <w:rsid w:val="00CB37DF"/>
    <w:rsid w:val="00CE1DF2"/>
    <w:rsid w:val="00CF333C"/>
    <w:rsid w:val="00D0159A"/>
    <w:rsid w:val="00D213E7"/>
    <w:rsid w:val="00D21C00"/>
    <w:rsid w:val="00D24AF8"/>
    <w:rsid w:val="00D40670"/>
    <w:rsid w:val="00D94D50"/>
    <w:rsid w:val="00D96751"/>
    <w:rsid w:val="00DA648E"/>
    <w:rsid w:val="00DF42F5"/>
    <w:rsid w:val="00E107FE"/>
    <w:rsid w:val="00E10EB8"/>
    <w:rsid w:val="00E64998"/>
    <w:rsid w:val="00E860B2"/>
    <w:rsid w:val="00EA6DEC"/>
    <w:rsid w:val="00EB2AA1"/>
    <w:rsid w:val="00F0196B"/>
    <w:rsid w:val="00F43F5B"/>
    <w:rsid w:val="00F6546F"/>
    <w:rsid w:val="00F67F5C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d">
    <w:name w:val="Date"/>
    <w:basedOn w:val="a"/>
    <w:next w:val="a"/>
    <w:rPr>
      <w:rFonts w:hAnsi="Courier New"/>
    </w:rPr>
  </w:style>
  <w:style w:type="table" w:styleId="ae">
    <w:name w:val="Table Grid"/>
    <w:basedOn w:val="a1"/>
    <w:rsid w:val="006154C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8619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6193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9364C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5D16-431C-4F45-9EEE-85AF8B35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270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Toshikei08</dc:creator>
  <cp:lastModifiedBy>Toshikei08</cp:lastModifiedBy>
  <cp:revision>23</cp:revision>
  <cp:lastPrinted>2017-01-30T01:17:00Z</cp:lastPrinted>
  <dcterms:created xsi:type="dcterms:W3CDTF">2017-01-20T08:05:00Z</dcterms:created>
  <dcterms:modified xsi:type="dcterms:W3CDTF">2017-02-02T05:28:00Z</dcterms:modified>
</cp:coreProperties>
</file>