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0" w:rsidRPr="00507B83" w:rsidRDefault="000E1590" w:rsidP="009E3E07">
      <w:pPr>
        <w:ind w:leftChars="-100" w:left="-210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様式第</w:t>
      </w:r>
      <w:r w:rsidR="000E4872" w:rsidRPr="00507B83">
        <w:rPr>
          <w:rFonts w:hAnsi="ＭＳ 明朝" w:hint="eastAsia"/>
          <w:szCs w:val="21"/>
        </w:rPr>
        <w:t>３</w:t>
      </w:r>
      <w:r w:rsidRPr="00507B83">
        <w:rPr>
          <w:rFonts w:hAnsi="ＭＳ 明朝" w:hint="eastAsia"/>
          <w:szCs w:val="21"/>
        </w:rPr>
        <w:t>号（第</w:t>
      </w:r>
      <w:r w:rsidR="000E4872" w:rsidRPr="00507B83">
        <w:rPr>
          <w:rFonts w:hAnsi="ＭＳ 明朝" w:hint="eastAsia"/>
          <w:szCs w:val="21"/>
        </w:rPr>
        <w:t>７</w:t>
      </w:r>
      <w:r w:rsidRPr="00507B83">
        <w:rPr>
          <w:rFonts w:hAnsi="ＭＳ 明朝" w:hint="eastAsia"/>
          <w:szCs w:val="21"/>
        </w:rPr>
        <w:t>条関係）</w:t>
      </w:r>
    </w:p>
    <w:p w:rsidR="00D87702" w:rsidRPr="00507B83" w:rsidRDefault="00D87702" w:rsidP="00D87702">
      <w:pPr>
        <w:jc w:val="right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年　　月　　日　</w:t>
      </w:r>
    </w:p>
    <w:p w:rsidR="000E1590" w:rsidRPr="00507B83" w:rsidRDefault="000E1590">
      <w:pPr>
        <w:rPr>
          <w:rFonts w:hAnsi="ＭＳ 明朝"/>
          <w:szCs w:val="21"/>
        </w:rPr>
      </w:pPr>
    </w:p>
    <w:p w:rsidR="00D87702" w:rsidRPr="00507B83" w:rsidRDefault="00D87702" w:rsidP="00D87702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　喜多方市長</w:t>
      </w:r>
    </w:p>
    <w:p w:rsidR="000E1590" w:rsidRPr="00507B83" w:rsidRDefault="000E1590">
      <w:pPr>
        <w:rPr>
          <w:rFonts w:hAnsi="ＭＳ 明朝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3133"/>
      </w:tblGrid>
      <w:tr w:rsidR="0076001A" w:rsidRPr="00507B83" w:rsidTr="0016796E">
        <w:trPr>
          <w:trHeight w:val="56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1A" w:rsidRPr="00507B83" w:rsidRDefault="0076001A" w:rsidP="00783EBE">
            <w:pPr>
              <w:jc w:val="center"/>
              <w:rPr>
                <w:rFonts w:hAnsi="ＭＳ 明朝"/>
                <w:szCs w:val="21"/>
              </w:rPr>
            </w:pPr>
            <w:r w:rsidRPr="008F4BC2">
              <w:rPr>
                <w:rFonts w:hAnsi="ＭＳ 明朝" w:hint="eastAsia"/>
                <w:spacing w:val="330"/>
                <w:kern w:val="0"/>
                <w:szCs w:val="21"/>
                <w:fitText w:val="1100" w:id="1373283328"/>
              </w:rPr>
              <w:t>住</w:t>
            </w:r>
            <w:r w:rsidRPr="008F4BC2">
              <w:rPr>
                <w:rFonts w:hAnsi="ＭＳ 明朝" w:hint="eastAsia"/>
                <w:spacing w:val="7"/>
                <w:kern w:val="0"/>
                <w:szCs w:val="21"/>
                <w:fitText w:val="1100" w:id="1373283328"/>
              </w:rPr>
              <w:t>所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1A" w:rsidRPr="00507B83" w:rsidRDefault="0076001A" w:rsidP="00783EBE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6001A" w:rsidRPr="00507B83" w:rsidTr="0016796E">
        <w:trPr>
          <w:trHeight w:val="56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1A" w:rsidRPr="00507B83" w:rsidRDefault="00373614" w:rsidP="00783EBE">
            <w:pPr>
              <w:jc w:val="center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申請</w:t>
            </w:r>
            <w:r w:rsidR="0076001A" w:rsidRPr="00507B83">
              <w:rPr>
                <w:rFonts w:hAnsi="ＭＳ 明朝" w:hint="eastAsia"/>
                <w:szCs w:val="21"/>
              </w:rPr>
              <w:t>者氏名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1A" w:rsidRPr="00507B83" w:rsidRDefault="0076001A" w:rsidP="00783EBE">
            <w:pPr>
              <w:jc w:val="right"/>
              <w:rPr>
                <w:rFonts w:hAnsi="ＭＳ 明朝"/>
                <w:szCs w:val="21"/>
              </w:rPr>
            </w:pPr>
            <w:r w:rsidRPr="00507B83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41018C" w:rsidRPr="00507B83" w:rsidRDefault="0041018C" w:rsidP="00D87702">
      <w:pPr>
        <w:rPr>
          <w:rFonts w:hAnsi="ＭＳ 明朝"/>
          <w:szCs w:val="21"/>
        </w:rPr>
      </w:pPr>
    </w:p>
    <w:p w:rsidR="00D87702" w:rsidRPr="00507B83" w:rsidRDefault="00F11BFA" w:rsidP="00D87702">
      <w:pPr>
        <w:jc w:val="center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>喜多方市</w:t>
      </w:r>
      <w:r w:rsidR="00D87702" w:rsidRPr="00507B83">
        <w:rPr>
          <w:rFonts w:hAnsi="ＭＳ 明朝" w:hint="eastAsia"/>
          <w:szCs w:val="21"/>
        </w:rPr>
        <w:t>まちなみ景観形成事業費補助金交付請求書</w:t>
      </w:r>
    </w:p>
    <w:p w:rsidR="000E1590" w:rsidRPr="00507B83" w:rsidRDefault="000E1590" w:rsidP="00D87702">
      <w:pPr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　　　　　　年　　月　　日付け</w:t>
      </w:r>
      <w:r w:rsidR="006E6198" w:rsidRPr="00507B83">
        <w:rPr>
          <w:rFonts w:hAnsi="ＭＳ 明朝" w:hint="eastAsia"/>
          <w:szCs w:val="21"/>
        </w:rPr>
        <w:t xml:space="preserve">　</w:t>
      </w:r>
      <w:r w:rsidRPr="00507B83">
        <w:rPr>
          <w:rFonts w:hAnsi="ＭＳ 明朝" w:hint="eastAsia"/>
          <w:szCs w:val="21"/>
        </w:rPr>
        <w:t>第　　　号で交付決定のあった</w:t>
      </w:r>
      <w:r w:rsidR="00F11BFA" w:rsidRPr="00507B83">
        <w:rPr>
          <w:rFonts w:hAnsi="ＭＳ 明朝" w:hint="eastAsia"/>
          <w:szCs w:val="21"/>
        </w:rPr>
        <w:t>喜多方市</w:t>
      </w:r>
      <w:r w:rsidR="00330DDA" w:rsidRPr="00507B83">
        <w:rPr>
          <w:rFonts w:hAnsi="ＭＳ 明朝" w:hint="eastAsia"/>
          <w:szCs w:val="21"/>
        </w:rPr>
        <w:t>まちなみ景観形成事業費補助金</w:t>
      </w:r>
      <w:r w:rsidRPr="00507B83">
        <w:rPr>
          <w:rFonts w:hAnsi="ＭＳ 明朝" w:hint="eastAsia"/>
          <w:szCs w:val="21"/>
        </w:rPr>
        <w:t>について、次の金額を交付くださるよう請求します。</w:t>
      </w:r>
    </w:p>
    <w:p w:rsidR="00A7760C" w:rsidRPr="00507B83" w:rsidRDefault="00A7760C" w:rsidP="00D87702">
      <w:pPr>
        <w:rPr>
          <w:rFonts w:hAnsi="ＭＳ 明朝"/>
          <w:szCs w:val="21"/>
        </w:rPr>
      </w:pPr>
    </w:p>
    <w:p w:rsidR="000E1590" w:rsidRPr="00507B83" w:rsidRDefault="000E1590">
      <w:pPr>
        <w:pStyle w:val="aa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　</w:t>
      </w:r>
      <w:r w:rsidR="006E6198" w:rsidRPr="00507B83">
        <w:rPr>
          <w:rFonts w:hAnsi="ＭＳ 明朝" w:hint="eastAsia"/>
          <w:szCs w:val="21"/>
        </w:rPr>
        <w:t>記</w:t>
      </w:r>
    </w:p>
    <w:p w:rsidR="000E1590" w:rsidRPr="00507B83" w:rsidRDefault="000E1590" w:rsidP="006E6198">
      <w:pPr>
        <w:jc w:val="center"/>
        <w:rPr>
          <w:rFonts w:hAnsi="ＭＳ 明朝"/>
          <w:szCs w:val="21"/>
        </w:rPr>
      </w:pPr>
      <w:r w:rsidRPr="00507B83">
        <w:rPr>
          <w:rFonts w:hAnsi="ＭＳ 明朝" w:hint="eastAsia"/>
          <w:szCs w:val="21"/>
        </w:rPr>
        <w:t xml:space="preserve">一金　</w:t>
      </w:r>
      <w:r w:rsidR="00D87702" w:rsidRPr="00507B83">
        <w:rPr>
          <w:rFonts w:hAnsi="ＭＳ 明朝" w:hint="eastAsia"/>
          <w:szCs w:val="21"/>
        </w:rPr>
        <w:t xml:space="preserve">　　</w:t>
      </w:r>
      <w:r w:rsidRPr="00507B83">
        <w:rPr>
          <w:rFonts w:hAnsi="ＭＳ 明朝" w:hint="eastAsia"/>
          <w:szCs w:val="21"/>
        </w:rPr>
        <w:t xml:space="preserve">　　　　　　　円</w:t>
      </w:r>
    </w:p>
    <w:p w:rsidR="000E1590" w:rsidRPr="00507B83" w:rsidRDefault="000E1590">
      <w:pPr>
        <w:rPr>
          <w:rFonts w:hAnsi="ＭＳ 明朝"/>
          <w:szCs w:val="21"/>
        </w:rPr>
      </w:pPr>
    </w:p>
    <w:p w:rsidR="009B2898" w:rsidRDefault="009B2898" w:rsidP="009B289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（振込先）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5835"/>
      </w:tblGrid>
      <w:tr w:rsidR="009B2898" w:rsidTr="00082741">
        <w:trPr>
          <w:trHeight w:val="611"/>
        </w:trPr>
        <w:tc>
          <w:tcPr>
            <w:tcW w:w="1710" w:type="dxa"/>
            <w:vAlign w:val="center"/>
          </w:tcPr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金融機関等名</w:t>
            </w:r>
          </w:p>
        </w:tc>
        <w:tc>
          <w:tcPr>
            <w:tcW w:w="5835" w:type="dxa"/>
            <w:vAlign w:val="center"/>
          </w:tcPr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</w:p>
        </w:tc>
      </w:tr>
      <w:tr w:rsidR="009B2898" w:rsidTr="00082741">
        <w:trPr>
          <w:trHeight w:val="611"/>
        </w:trPr>
        <w:tc>
          <w:tcPr>
            <w:tcW w:w="1710" w:type="dxa"/>
            <w:vAlign w:val="center"/>
          </w:tcPr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支店等名</w:t>
            </w:r>
          </w:p>
        </w:tc>
        <w:tc>
          <w:tcPr>
            <w:tcW w:w="5835" w:type="dxa"/>
            <w:vAlign w:val="center"/>
          </w:tcPr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支店・支所</w:t>
            </w:r>
          </w:p>
        </w:tc>
      </w:tr>
      <w:tr w:rsidR="009B2898" w:rsidTr="00082741">
        <w:trPr>
          <w:trHeight w:val="611"/>
        </w:trPr>
        <w:tc>
          <w:tcPr>
            <w:tcW w:w="1710" w:type="dxa"/>
            <w:vAlign w:val="center"/>
          </w:tcPr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835" w:type="dxa"/>
            <w:tcBorders>
              <w:bottom w:val="single" w:sz="4" w:space="0" w:color="auto"/>
            </w:tcBorders>
            <w:vAlign w:val="center"/>
          </w:tcPr>
          <w:p w:rsidR="009B2898" w:rsidRDefault="009B2898" w:rsidP="001679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普通　</w:t>
            </w:r>
          </w:p>
        </w:tc>
      </w:tr>
      <w:tr w:rsidR="009B2898" w:rsidTr="00082741">
        <w:trPr>
          <w:trHeight w:val="380"/>
        </w:trPr>
        <w:tc>
          <w:tcPr>
            <w:tcW w:w="1710" w:type="dxa"/>
            <w:vMerge w:val="restart"/>
            <w:vAlign w:val="center"/>
          </w:tcPr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(ﾌﾘｶﾞﾅ)</w:t>
            </w:r>
          </w:p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5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</w:p>
        </w:tc>
      </w:tr>
      <w:tr w:rsidR="009B2898" w:rsidTr="00082741">
        <w:trPr>
          <w:trHeight w:val="1066"/>
        </w:trPr>
        <w:tc>
          <w:tcPr>
            <w:tcW w:w="1710" w:type="dxa"/>
            <w:vMerge/>
            <w:vAlign w:val="center"/>
          </w:tcPr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dashSmallGap" w:sz="4" w:space="0" w:color="auto"/>
            </w:tcBorders>
            <w:vAlign w:val="center"/>
          </w:tcPr>
          <w:p w:rsidR="009B2898" w:rsidRDefault="009B2898" w:rsidP="000827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1590" w:rsidRPr="00507B83" w:rsidRDefault="000E1590" w:rsidP="009E3E07">
      <w:pPr>
        <w:rPr>
          <w:rFonts w:hAnsi="ＭＳ 明朝"/>
          <w:szCs w:val="21"/>
        </w:rPr>
      </w:pPr>
      <w:bookmarkStart w:id="0" w:name="_GoBack"/>
      <w:bookmarkEnd w:id="0"/>
    </w:p>
    <w:sectPr w:rsidR="000E1590" w:rsidRPr="00507B83" w:rsidSect="009E3E07">
      <w:headerReference w:type="default" r:id="rId8"/>
      <w:footerReference w:type="even" r:id="rId9"/>
      <w:footerReference w:type="default" r:id="rId10"/>
      <w:pgSz w:w="11907" w:h="16840" w:code="9"/>
      <w:pgMar w:top="1701" w:right="1701" w:bottom="1701" w:left="1701" w:header="567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C2" w:rsidRDefault="008F4BC2">
      <w:r>
        <w:separator/>
      </w:r>
    </w:p>
  </w:endnote>
  <w:endnote w:type="continuationSeparator" w:id="0">
    <w:p w:rsidR="008F4BC2" w:rsidRDefault="008F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80B87" w:rsidRDefault="00080B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>
    <w:pPr>
      <w:framePr w:wrap="around" w:vAnchor="text" w:hAnchor="margin" w:xAlign="center" w:y="1"/>
    </w:pPr>
  </w:p>
  <w:p w:rsidR="00080B87" w:rsidRDefault="00080B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C2" w:rsidRDefault="008F4BC2">
      <w:r>
        <w:separator/>
      </w:r>
    </w:p>
  </w:footnote>
  <w:footnote w:type="continuationSeparator" w:id="0">
    <w:p w:rsidR="008F4BC2" w:rsidRDefault="008F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87" w:rsidRDefault="00080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01435"/>
    <w:rsid w:val="000034EF"/>
    <w:rsid w:val="00005465"/>
    <w:rsid w:val="000408F6"/>
    <w:rsid w:val="000603D8"/>
    <w:rsid w:val="000652AC"/>
    <w:rsid w:val="00074D13"/>
    <w:rsid w:val="00080B87"/>
    <w:rsid w:val="000A29B6"/>
    <w:rsid w:val="000A29BE"/>
    <w:rsid w:val="000A4F5B"/>
    <w:rsid w:val="000B2725"/>
    <w:rsid w:val="000C0797"/>
    <w:rsid w:val="000D1817"/>
    <w:rsid w:val="000E1590"/>
    <w:rsid w:val="000E4872"/>
    <w:rsid w:val="001144A8"/>
    <w:rsid w:val="001176FA"/>
    <w:rsid w:val="00120718"/>
    <w:rsid w:val="00156B69"/>
    <w:rsid w:val="0016796E"/>
    <w:rsid w:val="001774E3"/>
    <w:rsid w:val="00183DD2"/>
    <w:rsid w:val="00185E13"/>
    <w:rsid w:val="001B7E5D"/>
    <w:rsid w:val="001F2629"/>
    <w:rsid w:val="00202159"/>
    <w:rsid w:val="00214DFE"/>
    <w:rsid w:val="00221A4A"/>
    <w:rsid w:val="00227CD3"/>
    <w:rsid w:val="002655CE"/>
    <w:rsid w:val="002773F9"/>
    <w:rsid w:val="00277C3F"/>
    <w:rsid w:val="0028112C"/>
    <w:rsid w:val="00292427"/>
    <w:rsid w:val="00292FFB"/>
    <w:rsid w:val="002A0143"/>
    <w:rsid w:val="002B6B54"/>
    <w:rsid w:val="002C39CA"/>
    <w:rsid w:val="002E06EE"/>
    <w:rsid w:val="002F70ED"/>
    <w:rsid w:val="003010F6"/>
    <w:rsid w:val="003156FB"/>
    <w:rsid w:val="00330DDA"/>
    <w:rsid w:val="00340E76"/>
    <w:rsid w:val="003530E9"/>
    <w:rsid w:val="00370C7C"/>
    <w:rsid w:val="00373614"/>
    <w:rsid w:val="00375D51"/>
    <w:rsid w:val="003A63C6"/>
    <w:rsid w:val="003B6042"/>
    <w:rsid w:val="003D49CB"/>
    <w:rsid w:val="003F7348"/>
    <w:rsid w:val="003F7AFC"/>
    <w:rsid w:val="0041018C"/>
    <w:rsid w:val="00410CFF"/>
    <w:rsid w:val="00420FE1"/>
    <w:rsid w:val="00434165"/>
    <w:rsid w:val="004427A4"/>
    <w:rsid w:val="00465B76"/>
    <w:rsid w:val="00472CF9"/>
    <w:rsid w:val="00491987"/>
    <w:rsid w:val="00497AD4"/>
    <w:rsid w:val="004F4E77"/>
    <w:rsid w:val="00501CE2"/>
    <w:rsid w:val="00506A91"/>
    <w:rsid w:val="00507B83"/>
    <w:rsid w:val="005631E6"/>
    <w:rsid w:val="005764AA"/>
    <w:rsid w:val="005B7437"/>
    <w:rsid w:val="005C6642"/>
    <w:rsid w:val="005E2B4A"/>
    <w:rsid w:val="005E562F"/>
    <w:rsid w:val="005F1D21"/>
    <w:rsid w:val="006874D1"/>
    <w:rsid w:val="00692BCA"/>
    <w:rsid w:val="006A349E"/>
    <w:rsid w:val="006C23E5"/>
    <w:rsid w:val="006C35C3"/>
    <w:rsid w:val="006D3188"/>
    <w:rsid w:val="006D35A6"/>
    <w:rsid w:val="006D4BC0"/>
    <w:rsid w:val="006E49BF"/>
    <w:rsid w:val="006E6198"/>
    <w:rsid w:val="006F2557"/>
    <w:rsid w:val="00713CE5"/>
    <w:rsid w:val="00724A43"/>
    <w:rsid w:val="00726156"/>
    <w:rsid w:val="007502D2"/>
    <w:rsid w:val="007578A9"/>
    <w:rsid w:val="0076001A"/>
    <w:rsid w:val="00783EBE"/>
    <w:rsid w:val="00794716"/>
    <w:rsid w:val="007B5A63"/>
    <w:rsid w:val="007B7378"/>
    <w:rsid w:val="007D41E9"/>
    <w:rsid w:val="007D743A"/>
    <w:rsid w:val="00823E6F"/>
    <w:rsid w:val="0083751B"/>
    <w:rsid w:val="00892B59"/>
    <w:rsid w:val="008935CF"/>
    <w:rsid w:val="00894FA7"/>
    <w:rsid w:val="008A0D16"/>
    <w:rsid w:val="008B1406"/>
    <w:rsid w:val="008B5E57"/>
    <w:rsid w:val="008B748D"/>
    <w:rsid w:val="008B7D9A"/>
    <w:rsid w:val="008C4C55"/>
    <w:rsid w:val="008E395D"/>
    <w:rsid w:val="008E51A9"/>
    <w:rsid w:val="008F4BC2"/>
    <w:rsid w:val="009005C2"/>
    <w:rsid w:val="00911365"/>
    <w:rsid w:val="0098508D"/>
    <w:rsid w:val="009B2898"/>
    <w:rsid w:val="009E3E07"/>
    <w:rsid w:val="009E79FC"/>
    <w:rsid w:val="009F16A8"/>
    <w:rsid w:val="009F46B9"/>
    <w:rsid w:val="00A11CE8"/>
    <w:rsid w:val="00A546DB"/>
    <w:rsid w:val="00A668C9"/>
    <w:rsid w:val="00A7760C"/>
    <w:rsid w:val="00A9319D"/>
    <w:rsid w:val="00A9431D"/>
    <w:rsid w:val="00AA0DD2"/>
    <w:rsid w:val="00AA3FE6"/>
    <w:rsid w:val="00AD5D20"/>
    <w:rsid w:val="00AE48FC"/>
    <w:rsid w:val="00B35A5A"/>
    <w:rsid w:val="00B402B2"/>
    <w:rsid w:val="00B42E87"/>
    <w:rsid w:val="00B461A3"/>
    <w:rsid w:val="00B65539"/>
    <w:rsid w:val="00B931D1"/>
    <w:rsid w:val="00BA3EAA"/>
    <w:rsid w:val="00BB1010"/>
    <w:rsid w:val="00BC1212"/>
    <w:rsid w:val="00BE58C1"/>
    <w:rsid w:val="00BF433A"/>
    <w:rsid w:val="00C06CE1"/>
    <w:rsid w:val="00C21893"/>
    <w:rsid w:val="00C27FFB"/>
    <w:rsid w:val="00C33DCA"/>
    <w:rsid w:val="00C66F43"/>
    <w:rsid w:val="00C70A3B"/>
    <w:rsid w:val="00C76063"/>
    <w:rsid w:val="00CA6CB9"/>
    <w:rsid w:val="00CB72AC"/>
    <w:rsid w:val="00CC4C29"/>
    <w:rsid w:val="00CD2670"/>
    <w:rsid w:val="00CE7399"/>
    <w:rsid w:val="00D0159A"/>
    <w:rsid w:val="00D03C81"/>
    <w:rsid w:val="00D11FC8"/>
    <w:rsid w:val="00D12D28"/>
    <w:rsid w:val="00D14EDE"/>
    <w:rsid w:val="00D373B7"/>
    <w:rsid w:val="00D539F6"/>
    <w:rsid w:val="00D54F50"/>
    <w:rsid w:val="00D55A89"/>
    <w:rsid w:val="00D700D0"/>
    <w:rsid w:val="00D70499"/>
    <w:rsid w:val="00D82DA3"/>
    <w:rsid w:val="00D87702"/>
    <w:rsid w:val="00D97795"/>
    <w:rsid w:val="00DA5E00"/>
    <w:rsid w:val="00DA6659"/>
    <w:rsid w:val="00DA7899"/>
    <w:rsid w:val="00DB3159"/>
    <w:rsid w:val="00DE055D"/>
    <w:rsid w:val="00DE55A9"/>
    <w:rsid w:val="00E107FE"/>
    <w:rsid w:val="00E10EB8"/>
    <w:rsid w:val="00E34ADF"/>
    <w:rsid w:val="00E461EB"/>
    <w:rsid w:val="00E65FA5"/>
    <w:rsid w:val="00E66071"/>
    <w:rsid w:val="00E9006E"/>
    <w:rsid w:val="00EA78C2"/>
    <w:rsid w:val="00EC2AA4"/>
    <w:rsid w:val="00EC6E49"/>
    <w:rsid w:val="00ED2095"/>
    <w:rsid w:val="00EF0BA2"/>
    <w:rsid w:val="00F11BFA"/>
    <w:rsid w:val="00F14ADD"/>
    <w:rsid w:val="00F17F07"/>
    <w:rsid w:val="00F33C42"/>
    <w:rsid w:val="00F41791"/>
    <w:rsid w:val="00F57C06"/>
    <w:rsid w:val="00F72FA9"/>
    <w:rsid w:val="00F76C1A"/>
    <w:rsid w:val="00FB6057"/>
    <w:rsid w:val="00FD1337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c">
    <w:name w:val="Date"/>
    <w:basedOn w:val="a"/>
    <w:next w:val="a"/>
    <w:rPr>
      <w:rFonts w:hAnsi="Courier New"/>
    </w:rPr>
  </w:style>
  <w:style w:type="paragraph" w:styleId="ad">
    <w:name w:val="Balloon Text"/>
    <w:basedOn w:val="a"/>
    <w:link w:val="ae"/>
    <w:rsid w:val="008B748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B748D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9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E4872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324D-8DD8-4774-965C-145D19DE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437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冨田　亜紀子</dc:creator>
  <cp:lastModifiedBy>Toshikei08</cp:lastModifiedBy>
  <cp:revision>34</cp:revision>
  <cp:lastPrinted>2017-01-30T01:11:00Z</cp:lastPrinted>
  <dcterms:created xsi:type="dcterms:W3CDTF">2017-01-25T00:40:00Z</dcterms:created>
  <dcterms:modified xsi:type="dcterms:W3CDTF">2017-02-02T05:41:00Z</dcterms:modified>
</cp:coreProperties>
</file>