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69" w:rsidRPr="00E64998" w:rsidRDefault="002E5069" w:rsidP="006A28B2">
      <w:pPr>
        <w:ind w:left="2"/>
        <w:rPr>
          <w:rFonts w:hAnsi="ＭＳ 明朝"/>
          <w:szCs w:val="21"/>
        </w:rPr>
      </w:pPr>
      <w:r w:rsidRPr="00E64998">
        <w:rPr>
          <w:rFonts w:hAnsi="ＭＳ 明朝" w:hint="eastAsia"/>
          <w:szCs w:val="21"/>
        </w:rPr>
        <w:t>様式第３号の</w:t>
      </w:r>
      <w:r w:rsidR="006A28B2" w:rsidRPr="00E64998">
        <w:rPr>
          <w:rFonts w:hAnsi="ＭＳ 明朝" w:hint="eastAsia"/>
          <w:szCs w:val="21"/>
        </w:rPr>
        <w:t>４</w:t>
      </w:r>
      <w:r w:rsidRPr="00E64998">
        <w:rPr>
          <w:rFonts w:hAnsi="ＭＳ 明朝" w:hint="eastAsia"/>
          <w:szCs w:val="21"/>
        </w:rPr>
        <w:t>（第３条の２関係）</w:t>
      </w:r>
    </w:p>
    <w:p w:rsidR="002E5069" w:rsidRPr="00E64998" w:rsidRDefault="002E5069" w:rsidP="002E5069">
      <w:pPr>
        <w:jc w:val="right"/>
        <w:rPr>
          <w:rFonts w:hAnsi="ＭＳ 明朝"/>
          <w:szCs w:val="21"/>
        </w:rPr>
      </w:pPr>
      <w:r w:rsidRPr="00E64998">
        <w:rPr>
          <w:rFonts w:hAnsi="ＭＳ 明朝" w:hint="eastAsia"/>
          <w:szCs w:val="21"/>
        </w:rPr>
        <w:t xml:space="preserve">年　　月　　日　</w:t>
      </w:r>
    </w:p>
    <w:p w:rsidR="002E5069" w:rsidRPr="00E64998" w:rsidRDefault="002E5069" w:rsidP="002E5069">
      <w:pPr>
        <w:ind w:left="949" w:hangingChars="413" w:hanging="949"/>
        <w:rPr>
          <w:rFonts w:hAnsi="ＭＳ 明朝"/>
          <w:szCs w:val="21"/>
        </w:rPr>
      </w:pPr>
    </w:p>
    <w:p w:rsidR="002E5069" w:rsidRPr="00E64998" w:rsidRDefault="002E5069" w:rsidP="002E5069">
      <w:pPr>
        <w:ind w:left="949" w:hangingChars="413" w:hanging="949"/>
        <w:rPr>
          <w:rFonts w:hAnsi="ＭＳ 明朝"/>
          <w:szCs w:val="21"/>
        </w:rPr>
      </w:pPr>
      <w:r w:rsidRPr="00E64998">
        <w:rPr>
          <w:rFonts w:hAnsi="ＭＳ 明朝" w:hint="eastAsia"/>
          <w:szCs w:val="21"/>
        </w:rPr>
        <w:t xml:space="preserve">　（住民協定者氏名）　　様</w:t>
      </w:r>
    </w:p>
    <w:p w:rsidR="002E5069" w:rsidRPr="00E64998" w:rsidRDefault="002E5069" w:rsidP="002E5069">
      <w:pPr>
        <w:ind w:left="949" w:hangingChars="413" w:hanging="949"/>
        <w:rPr>
          <w:rFonts w:hAnsi="ＭＳ 明朝"/>
          <w:szCs w:val="21"/>
        </w:rPr>
      </w:pPr>
    </w:p>
    <w:p w:rsidR="002E5069" w:rsidRPr="00E64998" w:rsidRDefault="002E5069" w:rsidP="002E5069">
      <w:pPr>
        <w:ind w:leftChars="1689" w:left="3882" w:right="420"/>
        <w:rPr>
          <w:rFonts w:hAnsi="ＭＳ 明朝"/>
          <w:szCs w:val="21"/>
        </w:rPr>
      </w:pPr>
      <w:r w:rsidRPr="00E64998">
        <w:rPr>
          <w:rFonts w:hAnsi="ＭＳ 明朝" w:hint="eastAsia"/>
          <w:szCs w:val="21"/>
        </w:rPr>
        <w:t>住民協定名称</w:t>
      </w:r>
    </w:p>
    <w:p w:rsidR="002E5069" w:rsidRPr="00E64998" w:rsidRDefault="002E5069" w:rsidP="002E5069">
      <w:pPr>
        <w:ind w:leftChars="1689" w:left="3882" w:right="420"/>
        <w:rPr>
          <w:rFonts w:hAnsi="ＭＳ 明朝"/>
          <w:szCs w:val="21"/>
        </w:rPr>
      </w:pPr>
      <w:r w:rsidRPr="00E64998">
        <w:rPr>
          <w:rFonts w:hAnsi="ＭＳ 明朝" w:hint="eastAsia"/>
          <w:szCs w:val="21"/>
        </w:rPr>
        <w:t>代表者</w:t>
      </w:r>
    </w:p>
    <w:p w:rsidR="002E5069" w:rsidRPr="00E64998" w:rsidRDefault="002E5069" w:rsidP="002E5069">
      <w:pPr>
        <w:ind w:left="4916" w:right="-1" w:hanging="611"/>
        <w:jc w:val="left"/>
        <w:rPr>
          <w:rFonts w:hAnsi="ＭＳ 明朝"/>
          <w:szCs w:val="21"/>
        </w:rPr>
      </w:pPr>
      <w:r w:rsidRPr="00E64998">
        <w:rPr>
          <w:rFonts w:hAnsi="ＭＳ 明朝" w:hint="eastAsia"/>
          <w:szCs w:val="21"/>
        </w:rPr>
        <w:t>（住所）</w:t>
      </w:r>
    </w:p>
    <w:p w:rsidR="002E5069" w:rsidRPr="00E64998" w:rsidRDefault="002E5069" w:rsidP="002E5069">
      <w:pPr>
        <w:ind w:left="4916" w:right="-1" w:hanging="611"/>
        <w:jc w:val="left"/>
        <w:rPr>
          <w:rFonts w:hAnsi="ＭＳ 明朝"/>
          <w:szCs w:val="21"/>
        </w:rPr>
      </w:pPr>
      <w:r w:rsidRPr="00E64998">
        <w:rPr>
          <w:rFonts w:hAnsi="ＭＳ 明朝" w:hint="eastAsia"/>
          <w:szCs w:val="21"/>
        </w:rPr>
        <w:t xml:space="preserve">（氏名）　　　　　　　　　　　　印　</w:t>
      </w:r>
    </w:p>
    <w:p w:rsidR="002E5069" w:rsidRPr="00E64998" w:rsidRDefault="002E5069" w:rsidP="002E5069">
      <w:pPr>
        <w:ind w:left="949" w:hangingChars="413" w:hanging="949"/>
        <w:rPr>
          <w:rFonts w:hAnsi="ＭＳ 明朝"/>
          <w:szCs w:val="21"/>
        </w:rPr>
      </w:pPr>
    </w:p>
    <w:p w:rsidR="002E5069" w:rsidRPr="00E64998" w:rsidRDefault="002E5069" w:rsidP="002E5069">
      <w:pPr>
        <w:ind w:left="993" w:rightChars="430" w:right="988"/>
        <w:rPr>
          <w:rFonts w:hAnsi="ＭＳ 明朝"/>
          <w:szCs w:val="21"/>
        </w:rPr>
      </w:pPr>
      <w:r w:rsidRPr="00E64998">
        <w:rPr>
          <w:rFonts w:hAnsi="ＭＳ 明朝" w:hint="eastAsia"/>
          <w:szCs w:val="21"/>
        </w:rPr>
        <w:t>喜多方市まちなみ景観形成事業</w:t>
      </w:r>
      <w:r w:rsidR="006A28B2" w:rsidRPr="00E64998">
        <w:rPr>
          <w:rFonts w:hAnsi="ＭＳ 明朝" w:hint="eastAsia"/>
          <w:szCs w:val="21"/>
        </w:rPr>
        <w:t>認定内容等</w:t>
      </w:r>
      <w:r w:rsidRPr="00E64998">
        <w:rPr>
          <w:rFonts w:hAnsi="ＭＳ 明朝" w:hint="eastAsia"/>
          <w:szCs w:val="21"/>
        </w:rPr>
        <w:t>変更の認定について（通知）</w:t>
      </w:r>
    </w:p>
    <w:p w:rsidR="002E5069" w:rsidRPr="00E64998" w:rsidRDefault="002E5069" w:rsidP="002E5069">
      <w:pPr>
        <w:ind w:left="1" w:firstLineChars="90" w:firstLine="207"/>
        <w:rPr>
          <w:rFonts w:hAnsi="ＭＳ 明朝"/>
          <w:szCs w:val="21"/>
        </w:rPr>
      </w:pPr>
      <w:r w:rsidRPr="00E64998">
        <w:rPr>
          <w:rFonts w:hAnsi="ＭＳ 明朝" w:hint="eastAsia"/>
          <w:szCs w:val="21"/>
        </w:rPr>
        <w:t>喜多方市まちなみ景観形成事業実施要領第３条</w:t>
      </w:r>
      <w:r w:rsidR="00DA648E" w:rsidRPr="00E64998">
        <w:rPr>
          <w:rFonts w:hAnsi="ＭＳ 明朝" w:hint="eastAsia"/>
          <w:szCs w:val="21"/>
        </w:rPr>
        <w:t>の２第１</w:t>
      </w:r>
      <w:r w:rsidRPr="00E64998">
        <w:rPr>
          <w:rFonts w:hAnsi="ＭＳ 明朝" w:hint="eastAsia"/>
          <w:szCs w:val="21"/>
        </w:rPr>
        <w:t>項の規定により</w:t>
      </w:r>
      <w:r w:rsidR="00DA648E" w:rsidRPr="00E64998">
        <w:rPr>
          <w:rFonts w:hAnsi="ＭＳ 明朝" w:hint="eastAsia"/>
          <w:szCs w:val="21"/>
        </w:rPr>
        <w:t>申請</w:t>
      </w:r>
      <w:r w:rsidR="00897649" w:rsidRPr="00E64998">
        <w:rPr>
          <w:rFonts w:hAnsi="ＭＳ 明朝" w:hint="eastAsia"/>
          <w:szCs w:val="21"/>
        </w:rPr>
        <w:t>した</w:t>
      </w:r>
      <w:r w:rsidRPr="00E64998">
        <w:rPr>
          <w:rFonts w:hAnsi="ＭＳ 明朝" w:hint="eastAsia"/>
          <w:szCs w:val="21"/>
        </w:rPr>
        <w:t>、</w:t>
      </w:r>
      <w:r w:rsidR="00DA648E" w:rsidRPr="00E64998">
        <w:rPr>
          <w:rFonts w:hAnsi="ＭＳ 明朝" w:hint="eastAsia"/>
          <w:szCs w:val="21"/>
        </w:rPr>
        <w:t>喜多方市まちなみ景観形成事業対象団体認定内容等変更認定申請については、下記のとおり</w:t>
      </w:r>
      <w:r w:rsidRPr="00E64998">
        <w:rPr>
          <w:rFonts w:hAnsi="ＭＳ 明朝" w:hint="eastAsia"/>
          <w:szCs w:val="21"/>
        </w:rPr>
        <w:t>認定されましたのでお知らせします。</w:t>
      </w:r>
    </w:p>
    <w:p w:rsidR="002E5069" w:rsidRPr="00E64998" w:rsidRDefault="002E5069" w:rsidP="00DA648E">
      <w:pPr>
        <w:ind w:left="1"/>
        <w:jc w:val="center"/>
        <w:rPr>
          <w:rFonts w:hAnsi="ＭＳ 明朝"/>
          <w:szCs w:val="21"/>
        </w:rPr>
      </w:pPr>
      <w:r w:rsidRPr="00E64998">
        <w:rPr>
          <w:rFonts w:hAnsi="ＭＳ 明朝" w:hint="eastAsia"/>
          <w:szCs w:val="21"/>
        </w:rPr>
        <w:t>記</w:t>
      </w:r>
    </w:p>
    <w:p w:rsidR="002E5069" w:rsidRPr="00E64998" w:rsidRDefault="002E5069" w:rsidP="002E5069">
      <w:pPr>
        <w:ind w:left="1"/>
        <w:rPr>
          <w:rFonts w:hAnsi="ＭＳ 明朝"/>
          <w:szCs w:val="21"/>
        </w:rPr>
      </w:pPr>
      <w:r w:rsidRPr="00E64998">
        <w:rPr>
          <w:rFonts w:hAnsi="ＭＳ 明朝" w:hint="eastAsia"/>
          <w:szCs w:val="21"/>
        </w:rPr>
        <w:t>１　住民協定名称</w:t>
      </w:r>
    </w:p>
    <w:p w:rsidR="002E5069" w:rsidRPr="00E64998" w:rsidRDefault="002E5069" w:rsidP="002E5069">
      <w:pPr>
        <w:ind w:left="1037" w:hangingChars="451" w:hanging="1037"/>
        <w:rPr>
          <w:rFonts w:hAnsi="ＭＳ 明朝"/>
          <w:szCs w:val="21"/>
        </w:rPr>
      </w:pPr>
      <w:r w:rsidRPr="00E64998">
        <w:rPr>
          <w:rFonts w:hAnsi="ＭＳ 明朝" w:hint="eastAsia"/>
          <w:szCs w:val="21"/>
        </w:rPr>
        <w:t xml:space="preserve">２　</w:t>
      </w:r>
      <w:r w:rsidRPr="00E64998">
        <w:rPr>
          <w:rFonts w:hAnsi="ＭＳ 明朝" w:hint="eastAsia"/>
          <w:spacing w:val="172"/>
          <w:kern w:val="0"/>
          <w:szCs w:val="21"/>
          <w:fitText w:val="1320" w:id="-485708032"/>
        </w:rPr>
        <w:t>認定</w:t>
      </w:r>
      <w:r w:rsidRPr="00E64998">
        <w:rPr>
          <w:rFonts w:hAnsi="ＭＳ 明朝" w:hint="eastAsia"/>
          <w:spacing w:val="1"/>
          <w:kern w:val="0"/>
          <w:szCs w:val="21"/>
          <w:fitText w:val="1320" w:id="-485708032"/>
        </w:rPr>
        <w:t>日</w:t>
      </w:r>
      <w:r w:rsidRPr="00E64998">
        <w:rPr>
          <w:rFonts w:hAnsi="ＭＳ 明朝" w:hint="eastAsia"/>
          <w:kern w:val="0"/>
          <w:szCs w:val="21"/>
        </w:rPr>
        <w:t xml:space="preserve">　　　　</w:t>
      </w:r>
      <w:r w:rsidRPr="00E64998">
        <w:rPr>
          <w:rFonts w:hAnsi="ＭＳ 明朝" w:hint="eastAsia"/>
          <w:szCs w:val="21"/>
        </w:rPr>
        <w:t xml:space="preserve">　　</w:t>
      </w:r>
      <w:r w:rsidRPr="00E64998">
        <w:rPr>
          <w:rFonts w:hAnsi="ＭＳ 明朝" w:hint="eastAsia"/>
          <w:kern w:val="0"/>
          <w:szCs w:val="21"/>
        </w:rPr>
        <w:t xml:space="preserve">　　年　　月　　日</w:t>
      </w:r>
    </w:p>
    <w:p w:rsidR="002E5069" w:rsidRPr="00E64998" w:rsidRDefault="002E5069" w:rsidP="002E5069">
      <w:pPr>
        <w:ind w:left="1037" w:hangingChars="451" w:hanging="1037"/>
        <w:rPr>
          <w:rFonts w:hAnsi="ＭＳ 明朝"/>
          <w:kern w:val="0"/>
          <w:szCs w:val="21"/>
        </w:rPr>
      </w:pPr>
      <w:r w:rsidRPr="00E64998">
        <w:rPr>
          <w:rFonts w:hAnsi="ＭＳ 明朝" w:hint="eastAsia"/>
          <w:szCs w:val="21"/>
        </w:rPr>
        <w:t xml:space="preserve">３　</w:t>
      </w:r>
      <w:r w:rsidRPr="00E64998">
        <w:rPr>
          <w:rFonts w:hAnsi="ＭＳ 明朝" w:hint="eastAsia"/>
          <w:spacing w:val="80"/>
          <w:kern w:val="0"/>
          <w:szCs w:val="21"/>
          <w:fitText w:val="1320" w:id="-485708031"/>
        </w:rPr>
        <w:t>認定番</w:t>
      </w:r>
      <w:r w:rsidRPr="00E64998">
        <w:rPr>
          <w:rFonts w:hAnsi="ＭＳ 明朝" w:hint="eastAsia"/>
          <w:kern w:val="0"/>
          <w:szCs w:val="21"/>
          <w:fitText w:val="1320" w:id="-485708031"/>
        </w:rPr>
        <w:t>号</w:t>
      </w:r>
      <w:r w:rsidRPr="00E64998">
        <w:rPr>
          <w:rFonts w:hAnsi="ＭＳ 明朝" w:hint="eastAsia"/>
          <w:kern w:val="0"/>
          <w:szCs w:val="21"/>
        </w:rPr>
        <w:t xml:space="preserve">　　　　認定第　　号</w:t>
      </w:r>
    </w:p>
    <w:p w:rsidR="00DA648E" w:rsidRPr="00E64998" w:rsidRDefault="00DA648E" w:rsidP="002E5069">
      <w:pPr>
        <w:ind w:left="1037" w:hangingChars="451" w:hanging="1037"/>
        <w:rPr>
          <w:rFonts w:hAnsi="ＭＳ 明朝"/>
          <w:kern w:val="0"/>
          <w:szCs w:val="21"/>
        </w:rPr>
      </w:pPr>
      <w:r w:rsidRPr="00E64998">
        <w:rPr>
          <w:rFonts w:hAnsi="ＭＳ 明朝" w:hint="eastAsia"/>
          <w:kern w:val="0"/>
          <w:szCs w:val="21"/>
        </w:rPr>
        <w:t xml:space="preserve">４　</w:t>
      </w:r>
      <w:r w:rsidRPr="00E64998">
        <w:rPr>
          <w:rFonts w:hAnsi="ＭＳ 明朝" w:hint="eastAsia"/>
          <w:spacing w:val="90"/>
          <w:kern w:val="0"/>
          <w:szCs w:val="21"/>
          <w:fitText w:val="1380" w:id="-485706496"/>
        </w:rPr>
        <w:t>変更内</w:t>
      </w:r>
      <w:r w:rsidRPr="00E64998">
        <w:rPr>
          <w:rFonts w:hAnsi="ＭＳ 明朝" w:hint="eastAsia"/>
          <w:kern w:val="0"/>
          <w:szCs w:val="21"/>
          <w:fitText w:val="1380" w:id="-485706496"/>
        </w:rPr>
        <w:t>容</w:t>
      </w:r>
      <w:r w:rsidRPr="00E64998">
        <w:rPr>
          <w:rFonts w:hAnsi="ＭＳ 明朝" w:hint="eastAsia"/>
          <w:kern w:val="0"/>
          <w:szCs w:val="21"/>
        </w:rPr>
        <w:t xml:space="preserve">　　　</w:t>
      </w:r>
      <w:bookmarkStart w:id="0" w:name="_GoBack"/>
      <w:bookmarkEnd w:id="0"/>
    </w:p>
    <w:sectPr w:rsidR="00DA648E" w:rsidRPr="00E64998" w:rsidSect="009A7E38">
      <w:headerReference w:type="default" r:id="rId8"/>
      <w:footerReference w:type="even" r:id="rId9"/>
      <w:footerReference w:type="default" r:id="rId10"/>
      <w:pgSz w:w="11906" w:h="16838" w:code="9"/>
      <w:pgMar w:top="1134" w:right="1701" w:bottom="1134" w:left="1701" w:header="567" w:footer="851"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87" w:rsidRDefault="00DF0987">
      <w:r>
        <w:separator/>
      </w:r>
    </w:p>
  </w:endnote>
  <w:endnote w:type="continuationSeparator" w:id="0">
    <w:p w:rsidR="00DF0987" w:rsidRDefault="00DF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pPr>
      <w:framePr w:wrap="around" w:vAnchor="text" w:hAnchor="margin" w:xAlign="center" w:y="1"/>
    </w:pPr>
    <w:r>
      <w:fldChar w:fldCharType="begin"/>
    </w:r>
    <w:r>
      <w:instrText xml:space="preserve">PAGE  </w:instrText>
    </w:r>
    <w:r>
      <w:fldChar w:fldCharType="separate"/>
    </w:r>
    <w:r>
      <w:rPr>
        <w:noProof/>
      </w:rPr>
      <w:t>14</w:t>
    </w:r>
    <w:r>
      <w:fldChar w:fldCharType="end"/>
    </w:r>
  </w:p>
  <w:p w:rsidR="00C623F0" w:rsidRDefault="00C623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Pr="009A7E38" w:rsidRDefault="00C623F0" w:rsidP="009A7E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87" w:rsidRDefault="00DF0987">
      <w:r>
        <w:separator/>
      </w:r>
    </w:p>
  </w:footnote>
  <w:footnote w:type="continuationSeparator" w:id="0">
    <w:p w:rsidR="00DF0987" w:rsidRDefault="00DF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CE8"/>
    <w:rsid w:val="00011B51"/>
    <w:rsid w:val="00011E14"/>
    <w:rsid w:val="00072EC5"/>
    <w:rsid w:val="000A29B6"/>
    <w:rsid w:val="000B455E"/>
    <w:rsid w:val="000B4963"/>
    <w:rsid w:val="000B68F8"/>
    <w:rsid w:val="000C6741"/>
    <w:rsid w:val="000E1590"/>
    <w:rsid w:val="000E6AF6"/>
    <w:rsid w:val="00113BB8"/>
    <w:rsid w:val="001322EE"/>
    <w:rsid w:val="00160A94"/>
    <w:rsid w:val="00162E94"/>
    <w:rsid w:val="00187984"/>
    <w:rsid w:val="00210F1A"/>
    <w:rsid w:val="00254320"/>
    <w:rsid w:val="00270156"/>
    <w:rsid w:val="002978EE"/>
    <w:rsid w:val="002A4BDE"/>
    <w:rsid w:val="002C5312"/>
    <w:rsid w:val="002D3415"/>
    <w:rsid w:val="002D599C"/>
    <w:rsid w:val="002E3264"/>
    <w:rsid w:val="002E5069"/>
    <w:rsid w:val="00330DDA"/>
    <w:rsid w:val="0033220E"/>
    <w:rsid w:val="00333561"/>
    <w:rsid w:val="00347BFB"/>
    <w:rsid w:val="003530E9"/>
    <w:rsid w:val="0035539C"/>
    <w:rsid w:val="003B142A"/>
    <w:rsid w:val="003B6042"/>
    <w:rsid w:val="003E12DF"/>
    <w:rsid w:val="003F309D"/>
    <w:rsid w:val="003F7348"/>
    <w:rsid w:val="004569CB"/>
    <w:rsid w:val="00465B76"/>
    <w:rsid w:val="004A4F5B"/>
    <w:rsid w:val="004D6034"/>
    <w:rsid w:val="004F6DE6"/>
    <w:rsid w:val="0053102E"/>
    <w:rsid w:val="00575292"/>
    <w:rsid w:val="005B4C0C"/>
    <w:rsid w:val="005C636B"/>
    <w:rsid w:val="005F1D21"/>
    <w:rsid w:val="005F2869"/>
    <w:rsid w:val="00601086"/>
    <w:rsid w:val="00602754"/>
    <w:rsid w:val="0061027E"/>
    <w:rsid w:val="006154C5"/>
    <w:rsid w:val="00622901"/>
    <w:rsid w:val="00643921"/>
    <w:rsid w:val="00685727"/>
    <w:rsid w:val="0069715C"/>
    <w:rsid w:val="006A28B2"/>
    <w:rsid w:val="006A589E"/>
    <w:rsid w:val="006B0C15"/>
    <w:rsid w:val="006C3BBE"/>
    <w:rsid w:val="006D1610"/>
    <w:rsid w:val="006E6198"/>
    <w:rsid w:val="00724A43"/>
    <w:rsid w:val="0075063C"/>
    <w:rsid w:val="00786B66"/>
    <w:rsid w:val="007A140C"/>
    <w:rsid w:val="007A62EA"/>
    <w:rsid w:val="007C545F"/>
    <w:rsid w:val="007C5750"/>
    <w:rsid w:val="00820C49"/>
    <w:rsid w:val="0085560E"/>
    <w:rsid w:val="00857003"/>
    <w:rsid w:val="00861936"/>
    <w:rsid w:val="00897649"/>
    <w:rsid w:val="008A7E14"/>
    <w:rsid w:val="008C5EA0"/>
    <w:rsid w:val="008E51A9"/>
    <w:rsid w:val="008E662C"/>
    <w:rsid w:val="009364CC"/>
    <w:rsid w:val="0096301F"/>
    <w:rsid w:val="00967115"/>
    <w:rsid w:val="00971953"/>
    <w:rsid w:val="00972C56"/>
    <w:rsid w:val="00981377"/>
    <w:rsid w:val="009945D5"/>
    <w:rsid w:val="009A71C1"/>
    <w:rsid w:val="009A7E38"/>
    <w:rsid w:val="009C7E2B"/>
    <w:rsid w:val="009F46B9"/>
    <w:rsid w:val="00A11CE8"/>
    <w:rsid w:val="00A36906"/>
    <w:rsid w:val="00A743AF"/>
    <w:rsid w:val="00A9431D"/>
    <w:rsid w:val="00A96681"/>
    <w:rsid w:val="00AA1A96"/>
    <w:rsid w:val="00AC5C96"/>
    <w:rsid w:val="00AD4F9E"/>
    <w:rsid w:val="00AD5D20"/>
    <w:rsid w:val="00AE55DC"/>
    <w:rsid w:val="00B20269"/>
    <w:rsid w:val="00B21312"/>
    <w:rsid w:val="00B41291"/>
    <w:rsid w:val="00B461A3"/>
    <w:rsid w:val="00BD27E6"/>
    <w:rsid w:val="00BE1A9E"/>
    <w:rsid w:val="00BE49CD"/>
    <w:rsid w:val="00C36ADC"/>
    <w:rsid w:val="00C623F0"/>
    <w:rsid w:val="00C70A3B"/>
    <w:rsid w:val="00C77BDF"/>
    <w:rsid w:val="00CA2C88"/>
    <w:rsid w:val="00CA398B"/>
    <w:rsid w:val="00CA4073"/>
    <w:rsid w:val="00CA6CB9"/>
    <w:rsid w:val="00CA7795"/>
    <w:rsid w:val="00CA7879"/>
    <w:rsid w:val="00CB37DF"/>
    <w:rsid w:val="00CE1DF2"/>
    <w:rsid w:val="00CF333C"/>
    <w:rsid w:val="00D0159A"/>
    <w:rsid w:val="00D213E7"/>
    <w:rsid w:val="00D21C00"/>
    <w:rsid w:val="00D40670"/>
    <w:rsid w:val="00D94D50"/>
    <w:rsid w:val="00D96751"/>
    <w:rsid w:val="00DA648E"/>
    <w:rsid w:val="00DF0987"/>
    <w:rsid w:val="00DF42F5"/>
    <w:rsid w:val="00E107FE"/>
    <w:rsid w:val="00E10EB8"/>
    <w:rsid w:val="00E37A6C"/>
    <w:rsid w:val="00E64998"/>
    <w:rsid w:val="00EA6DEC"/>
    <w:rsid w:val="00EB2AA1"/>
    <w:rsid w:val="00F0196B"/>
    <w:rsid w:val="00F43F5B"/>
    <w:rsid w:val="00F67F5C"/>
    <w:rsid w:val="00FC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タイトル"/>
    <w:basedOn w:val="a"/>
    <w:pPr>
      <w:ind w:left="919" w:right="902"/>
    </w:pPr>
    <w:rPr>
      <w:spacing w:val="2"/>
      <w:sz w:val="28"/>
    </w:rPr>
  </w:style>
  <w:style w:type="paragraph" w:styleId="ab">
    <w:name w:val="Note Heading"/>
    <w:basedOn w:val="a"/>
    <w:next w:val="a"/>
    <w:pPr>
      <w:jc w:val="center"/>
    </w:pPr>
  </w:style>
  <w:style w:type="paragraph" w:styleId="ac">
    <w:name w:val="Closing"/>
    <w:basedOn w:val="a"/>
    <w:next w:val="a"/>
    <w:pPr>
      <w:jc w:val="right"/>
    </w:pPr>
  </w:style>
  <w:style w:type="paragraph" w:customStyle="1" w:styleId="59">
    <w:name w:val="タイトル59"/>
    <w:basedOn w:val="a"/>
    <w:pPr>
      <w:ind w:left="919" w:right="902"/>
    </w:pPr>
    <w:rPr>
      <w:spacing w:val="2"/>
      <w:sz w:val="28"/>
    </w:rPr>
  </w:style>
  <w:style w:type="paragraph" w:customStyle="1" w:styleId="590">
    <w:name w:val="第＊条59"/>
    <w:basedOn w:val="a"/>
    <w:pPr>
      <w:ind w:left="210" w:hanging="210"/>
    </w:pPr>
  </w:style>
  <w:style w:type="paragraph" w:customStyle="1" w:styleId="591">
    <w:name w:val="項59"/>
    <w:basedOn w:val="a"/>
    <w:pPr>
      <w:ind w:left="210" w:hanging="210"/>
    </w:pPr>
  </w:style>
  <w:style w:type="paragraph" w:styleId="ad">
    <w:name w:val="Date"/>
    <w:basedOn w:val="a"/>
    <w:next w:val="a"/>
    <w:rPr>
      <w:rFonts w:hAnsi="Courier New"/>
    </w:rPr>
  </w:style>
  <w:style w:type="table" w:styleId="ae">
    <w:name w:val="Table Grid"/>
    <w:basedOn w:val="a1"/>
    <w:rsid w:val="006154C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61936"/>
    <w:rPr>
      <w:rFonts w:ascii="Arial" w:eastAsia="ＭＳ ゴシック" w:hAnsi="Arial"/>
      <w:sz w:val="18"/>
      <w:szCs w:val="18"/>
    </w:rPr>
  </w:style>
  <w:style w:type="character" w:customStyle="1" w:styleId="af0">
    <w:name w:val="吹き出し (文字)"/>
    <w:link w:val="af"/>
    <w:rsid w:val="00861936"/>
    <w:rPr>
      <w:rFonts w:ascii="Arial" w:eastAsia="ＭＳ ゴシック" w:hAnsi="Arial" w:cs="Times New Roman"/>
      <w:kern w:val="2"/>
      <w:sz w:val="18"/>
      <w:szCs w:val="18"/>
    </w:rPr>
  </w:style>
  <w:style w:type="character" w:customStyle="1" w:styleId="a8">
    <w:name w:val="ヘッダー (文字)"/>
    <w:link w:val="a7"/>
    <w:uiPriority w:val="99"/>
    <w:rsid w:val="009364CC"/>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D149-CF25-4183-BF09-9B3D3650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Template>
  <TotalTime>270</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駅前モデル事業(喜多方市まちなみ景観形成事業費)補助金交付要綱</vt:lpstr>
      <vt:lpstr>駅前モデル事業(喜多方市まちなみ景観形成事業費)補助金交付要綱</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駅前モデル事業(喜多方市まちなみ景観形成事業費)補助金交付要綱</dc:title>
  <dc:creator>Toshikei08</dc:creator>
  <cp:lastModifiedBy>Toshikei08</cp:lastModifiedBy>
  <cp:revision>20</cp:revision>
  <cp:lastPrinted>2017-01-30T01:17:00Z</cp:lastPrinted>
  <dcterms:created xsi:type="dcterms:W3CDTF">2017-01-20T08:05:00Z</dcterms:created>
  <dcterms:modified xsi:type="dcterms:W3CDTF">2017-02-02T05:35:00Z</dcterms:modified>
</cp:coreProperties>
</file>