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9" w:rsidRPr="00E64998" w:rsidRDefault="002E5069" w:rsidP="002E5069">
      <w:pPr>
        <w:ind w:leftChars="-91" w:left="-20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様式第３号の２（第３条の２関係）</w:t>
      </w:r>
    </w:p>
    <w:p w:rsidR="002E5069" w:rsidRPr="00E64998" w:rsidRDefault="002E5069" w:rsidP="002E5069">
      <w:pPr>
        <w:jc w:val="righ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年　　月　　日　</w:t>
      </w:r>
    </w:p>
    <w:p w:rsidR="002E5069" w:rsidRPr="00E64998" w:rsidRDefault="002E5069" w:rsidP="002E5069">
      <w:pPr>
        <w:rPr>
          <w:rFonts w:hAnsi="ＭＳ 明朝"/>
          <w:szCs w:val="21"/>
        </w:rPr>
      </w:pPr>
    </w:p>
    <w:p w:rsidR="002E5069" w:rsidRPr="00E64998" w:rsidRDefault="002E5069" w:rsidP="002E5069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喜多方市長</w:t>
      </w:r>
    </w:p>
    <w:p w:rsidR="002E5069" w:rsidRPr="00E64998" w:rsidRDefault="002E5069" w:rsidP="002E5069">
      <w:pPr>
        <w:rPr>
          <w:rFonts w:hAnsi="ＭＳ 明朝"/>
          <w:szCs w:val="21"/>
        </w:rPr>
      </w:pPr>
    </w:p>
    <w:p w:rsidR="002E5069" w:rsidRPr="00E64998" w:rsidRDefault="002E5069" w:rsidP="002E5069">
      <w:pPr>
        <w:ind w:leftChars="1689" w:left="3882" w:right="42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申請者</w:t>
      </w:r>
    </w:p>
    <w:p w:rsidR="002E5069" w:rsidRPr="00E64998" w:rsidRDefault="002E5069" w:rsidP="002E5069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（住所）</w:t>
      </w:r>
    </w:p>
    <w:p w:rsidR="002E5069" w:rsidRPr="00E64998" w:rsidRDefault="002E5069" w:rsidP="002E5069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（氏名）　　　　　　　　　　　　印　</w:t>
      </w:r>
    </w:p>
    <w:p w:rsidR="002D599C" w:rsidRPr="00E64998" w:rsidRDefault="002D599C" w:rsidP="002E5069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　　　　　　　　　　　　　　　　　　　　　　</w:t>
      </w:r>
    </w:p>
    <w:p w:rsidR="002E5069" w:rsidRPr="00E64998" w:rsidRDefault="002E5069" w:rsidP="002E5069">
      <w:pPr>
        <w:jc w:val="center"/>
        <w:rPr>
          <w:rFonts w:hAnsi="ＭＳ 明朝"/>
          <w:szCs w:val="21"/>
        </w:rPr>
      </w:pPr>
      <w:bookmarkStart w:id="0" w:name="OLE_LINK1"/>
      <w:r w:rsidRPr="00E64998">
        <w:rPr>
          <w:rFonts w:hAnsi="ＭＳ 明朝" w:hint="eastAsia"/>
          <w:szCs w:val="21"/>
        </w:rPr>
        <w:t>喜多方市まちなみ景観形成事業</w:t>
      </w:r>
      <w:r w:rsidR="006A28B2" w:rsidRPr="00E64998">
        <w:rPr>
          <w:rFonts w:hAnsi="ＭＳ 明朝" w:hint="eastAsia"/>
          <w:szCs w:val="21"/>
        </w:rPr>
        <w:t>認定内容</w:t>
      </w:r>
      <w:r w:rsidRPr="00E64998">
        <w:rPr>
          <w:rFonts w:hAnsi="ＭＳ 明朝" w:hint="eastAsia"/>
          <w:szCs w:val="21"/>
        </w:rPr>
        <w:t>等変更認定申請書</w:t>
      </w:r>
      <w:bookmarkEnd w:id="0"/>
    </w:p>
    <w:p w:rsidR="002E5069" w:rsidRPr="00E64998" w:rsidRDefault="002E5069" w:rsidP="0075063C">
      <w:pPr>
        <w:ind w:firstLineChars="100" w:firstLine="23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喜多方市まちなみ景観形成事業実施要領第３条の２第１項の規定により、変更の認定を申請します。</w:t>
      </w:r>
    </w:p>
    <w:p w:rsidR="002E5069" w:rsidRPr="00E64998" w:rsidRDefault="002E5069" w:rsidP="002E5069">
      <w:pPr>
        <w:rPr>
          <w:rFonts w:hAnsi="ＭＳ 明朝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701"/>
        <w:gridCol w:w="1832"/>
        <w:gridCol w:w="3533"/>
      </w:tblGrid>
      <w:tr w:rsidR="002E5069" w:rsidRPr="00E64998" w:rsidTr="002E5069">
        <w:trPr>
          <w:trHeight w:val="734"/>
        </w:trPr>
        <w:tc>
          <w:tcPr>
            <w:tcW w:w="1394" w:type="dxa"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1 住民協定</w:t>
            </w:r>
          </w:p>
          <w:p w:rsidR="002E5069" w:rsidRPr="00E64998" w:rsidRDefault="002E5069" w:rsidP="002E5069">
            <w:pPr>
              <w:ind w:leftChars="-10" w:left="-23" w:firstLineChars="100" w:firstLine="23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の名称</w:t>
            </w:r>
          </w:p>
        </w:tc>
        <w:tc>
          <w:tcPr>
            <w:tcW w:w="7066" w:type="dxa"/>
            <w:gridSpan w:val="3"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</w:p>
        </w:tc>
      </w:tr>
      <w:tr w:rsidR="002E5069" w:rsidRPr="00E64998" w:rsidTr="002E5069">
        <w:trPr>
          <w:trHeight w:val="1001"/>
        </w:trPr>
        <w:tc>
          <w:tcPr>
            <w:tcW w:w="1394" w:type="dxa"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2 認定番号</w:t>
            </w:r>
          </w:p>
          <w:p w:rsidR="002E5069" w:rsidRPr="00E64998" w:rsidRDefault="002E5069" w:rsidP="002E5069">
            <w:pPr>
              <w:ind w:left="-24" w:firstLine="225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及び認定</w:t>
            </w:r>
          </w:p>
          <w:p w:rsidR="002E5069" w:rsidRPr="00E64998" w:rsidRDefault="002E5069" w:rsidP="002E5069">
            <w:pPr>
              <w:ind w:left="-24" w:firstLine="225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7066" w:type="dxa"/>
            <w:gridSpan w:val="3"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pacing w:val="45"/>
                <w:kern w:val="0"/>
                <w:szCs w:val="21"/>
                <w:fitText w:val="1150" w:id="-485709312"/>
              </w:rPr>
              <w:t>認定番</w:t>
            </w:r>
            <w:r w:rsidRPr="00E64998">
              <w:rPr>
                <w:rFonts w:hAnsi="ＭＳ 明朝" w:hint="eastAsia"/>
                <w:spacing w:val="15"/>
                <w:kern w:val="0"/>
                <w:szCs w:val="21"/>
                <w:fitText w:val="1150" w:id="-485709312"/>
              </w:rPr>
              <w:t>号</w:t>
            </w:r>
            <w:r w:rsidRPr="00E64998">
              <w:rPr>
                <w:rFonts w:hAnsi="ＭＳ 明朝" w:hint="eastAsia"/>
                <w:szCs w:val="21"/>
              </w:rPr>
              <w:t>：</w:t>
            </w:r>
          </w:p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認定年月日：</w:t>
            </w:r>
          </w:p>
        </w:tc>
      </w:tr>
      <w:tr w:rsidR="002E5069" w:rsidRPr="00E64998" w:rsidTr="00DA648E">
        <w:trPr>
          <w:trHeight w:val="1619"/>
        </w:trPr>
        <w:tc>
          <w:tcPr>
            <w:tcW w:w="1394" w:type="dxa"/>
            <w:vMerge w:val="restart"/>
            <w:vAlign w:val="center"/>
          </w:tcPr>
          <w:p w:rsidR="002E5069" w:rsidRPr="00E64998" w:rsidRDefault="002E5069" w:rsidP="002E5069">
            <w:pPr>
              <w:ind w:leftChars="-10" w:left="-23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3 変更内容</w:t>
            </w:r>
          </w:p>
        </w:tc>
        <w:tc>
          <w:tcPr>
            <w:tcW w:w="1701" w:type="dxa"/>
            <w:vAlign w:val="center"/>
          </w:tcPr>
          <w:p w:rsidR="002E5069" w:rsidRPr="00E64998" w:rsidRDefault="002E5069" w:rsidP="002E5069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変更する事項</w:t>
            </w:r>
          </w:p>
        </w:tc>
        <w:tc>
          <w:tcPr>
            <w:tcW w:w="5365" w:type="dxa"/>
            <w:gridSpan w:val="2"/>
            <w:vAlign w:val="center"/>
          </w:tcPr>
          <w:p w:rsidR="002E5069" w:rsidRPr="00E64998" w:rsidRDefault="002E5069" w:rsidP="002E5069">
            <w:pPr>
              <w:rPr>
                <w:rFonts w:hAnsi="ＭＳ 明朝"/>
                <w:szCs w:val="21"/>
              </w:rPr>
            </w:pPr>
          </w:p>
        </w:tc>
      </w:tr>
      <w:tr w:rsidR="002E5069" w:rsidRPr="00E64998" w:rsidTr="002E5069">
        <w:trPr>
          <w:trHeight w:val="551"/>
        </w:trPr>
        <w:tc>
          <w:tcPr>
            <w:tcW w:w="1394" w:type="dxa"/>
            <w:vMerge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2E5069" w:rsidRPr="00E64998" w:rsidRDefault="002E5069" w:rsidP="002E5069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変更前の内容</w:t>
            </w:r>
          </w:p>
        </w:tc>
        <w:tc>
          <w:tcPr>
            <w:tcW w:w="3533" w:type="dxa"/>
            <w:vAlign w:val="center"/>
          </w:tcPr>
          <w:p w:rsidR="002E5069" w:rsidRPr="00E64998" w:rsidRDefault="002E5069" w:rsidP="002E5069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変更後の内容</w:t>
            </w:r>
          </w:p>
        </w:tc>
      </w:tr>
      <w:tr w:rsidR="002E5069" w:rsidRPr="00E64998" w:rsidTr="002D599C">
        <w:trPr>
          <w:trHeight w:val="2172"/>
        </w:trPr>
        <w:tc>
          <w:tcPr>
            <w:tcW w:w="1394" w:type="dxa"/>
            <w:vMerge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2E5069" w:rsidRPr="00E64998" w:rsidDel="002E5069" w:rsidRDefault="002E5069" w:rsidP="002E5069">
            <w:pPr>
              <w:rPr>
                <w:rFonts w:hAnsi="ＭＳ 明朝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2E5069" w:rsidRPr="00E64998" w:rsidDel="002E5069" w:rsidRDefault="002E5069" w:rsidP="002E5069">
            <w:pPr>
              <w:rPr>
                <w:rFonts w:hAnsi="ＭＳ 明朝"/>
                <w:szCs w:val="21"/>
              </w:rPr>
            </w:pPr>
          </w:p>
        </w:tc>
      </w:tr>
      <w:tr w:rsidR="002E5069" w:rsidRPr="00E64998" w:rsidTr="000B68F8">
        <w:trPr>
          <w:trHeight w:val="1530"/>
        </w:trPr>
        <w:tc>
          <w:tcPr>
            <w:tcW w:w="1394" w:type="dxa"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4 変更理由</w:t>
            </w:r>
          </w:p>
        </w:tc>
        <w:tc>
          <w:tcPr>
            <w:tcW w:w="7066" w:type="dxa"/>
            <w:gridSpan w:val="3"/>
            <w:vAlign w:val="center"/>
          </w:tcPr>
          <w:p w:rsidR="002E5069" w:rsidRPr="00E64998" w:rsidRDefault="002E5069" w:rsidP="002E5069">
            <w:pPr>
              <w:ind w:left="-24"/>
              <w:rPr>
                <w:rFonts w:hAnsi="ＭＳ 明朝"/>
                <w:szCs w:val="21"/>
              </w:rPr>
            </w:pPr>
          </w:p>
        </w:tc>
      </w:tr>
    </w:tbl>
    <w:p w:rsidR="002E5069" w:rsidRPr="00E64998" w:rsidRDefault="002E5069" w:rsidP="002E5069">
      <w:pPr>
        <w:ind w:left="2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※欄内に記入しきれない場合には別紙に記入して添付してください。</w:t>
      </w:r>
    </w:p>
    <w:p w:rsidR="00820C49" w:rsidRPr="00E64998" w:rsidRDefault="0075063C" w:rsidP="00DD38EA">
      <w:pPr>
        <w:ind w:left="2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※変更された内容がわかる資料を添付してください。</w:t>
      </w:r>
      <w:bookmarkStart w:id="1" w:name="_GoBack"/>
      <w:bookmarkEnd w:id="1"/>
    </w:p>
    <w:p w:rsidR="00BD27E6" w:rsidRPr="00E64998" w:rsidRDefault="00BD27E6" w:rsidP="0069715C">
      <w:pPr>
        <w:rPr>
          <w:rFonts w:hAnsi="ＭＳ 明朝"/>
          <w:szCs w:val="21"/>
        </w:rPr>
      </w:pPr>
    </w:p>
    <w:sectPr w:rsidR="00BD27E6" w:rsidRPr="00E64998" w:rsidSect="009A7E38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567" w:footer="85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0A" w:rsidRDefault="006F700A">
      <w:r>
        <w:separator/>
      </w:r>
    </w:p>
  </w:endnote>
  <w:endnote w:type="continuationSeparator" w:id="0">
    <w:p w:rsidR="006F700A" w:rsidRDefault="006F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623F0" w:rsidRDefault="00C623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Pr="009A7E38" w:rsidRDefault="00C623F0" w:rsidP="009A7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0A" w:rsidRDefault="006F700A">
      <w:r>
        <w:separator/>
      </w:r>
    </w:p>
  </w:footnote>
  <w:footnote w:type="continuationSeparator" w:id="0">
    <w:p w:rsidR="006F700A" w:rsidRDefault="006F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11B51"/>
    <w:rsid w:val="00011E14"/>
    <w:rsid w:val="00072EC5"/>
    <w:rsid w:val="000A29B6"/>
    <w:rsid w:val="000B455E"/>
    <w:rsid w:val="000B4963"/>
    <w:rsid w:val="000B68F8"/>
    <w:rsid w:val="000C6741"/>
    <w:rsid w:val="000E1590"/>
    <w:rsid w:val="000E6AF6"/>
    <w:rsid w:val="00113BB8"/>
    <w:rsid w:val="001322EE"/>
    <w:rsid w:val="00160A94"/>
    <w:rsid w:val="00162E94"/>
    <w:rsid w:val="00187984"/>
    <w:rsid w:val="00210F1A"/>
    <w:rsid w:val="00254320"/>
    <w:rsid w:val="00270156"/>
    <w:rsid w:val="002978EE"/>
    <w:rsid w:val="002A4BDE"/>
    <w:rsid w:val="002C5312"/>
    <w:rsid w:val="002D3415"/>
    <w:rsid w:val="002D599C"/>
    <w:rsid w:val="002E3264"/>
    <w:rsid w:val="002E5069"/>
    <w:rsid w:val="00330DDA"/>
    <w:rsid w:val="0033220E"/>
    <w:rsid w:val="00333561"/>
    <w:rsid w:val="00347BFB"/>
    <w:rsid w:val="003530E9"/>
    <w:rsid w:val="0035539C"/>
    <w:rsid w:val="003B142A"/>
    <w:rsid w:val="003B6042"/>
    <w:rsid w:val="003E12DF"/>
    <w:rsid w:val="003F309D"/>
    <w:rsid w:val="003F7348"/>
    <w:rsid w:val="004569CB"/>
    <w:rsid w:val="00465B76"/>
    <w:rsid w:val="004A4F5B"/>
    <w:rsid w:val="004D6034"/>
    <w:rsid w:val="004F6DE6"/>
    <w:rsid w:val="0053102E"/>
    <w:rsid w:val="00575292"/>
    <w:rsid w:val="005B4C0C"/>
    <w:rsid w:val="005C636B"/>
    <w:rsid w:val="005F1D21"/>
    <w:rsid w:val="005F2869"/>
    <w:rsid w:val="00601086"/>
    <w:rsid w:val="00602754"/>
    <w:rsid w:val="0061027E"/>
    <w:rsid w:val="006154C5"/>
    <w:rsid w:val="00622901"/>
    <w:rsid w:val="00643921"/>
    <w:rsid w:val="00685727"/>
    <w:rsid w:val="0069715C"/>
    <w:rsid w:val="006A28B2"/>
    <w:rsid w:val="006A589E"/>
    <w:rsid w:val="006B0C15"/>
    <w:rsid w:val="006C3BBE"/>
    <w:rsid w:val="006D1610"/>
    <w:rsid w:val="006E6198"/>
    <w:rsid w:val="006F700A"/>
    <w:rsid w:val="00724A43"/>
    <w:rsid w:val="0075063C"/>
    <w:rsid w:val="00786B66"/>
    <w:rsid w:val="007A140C"/>
    <w:rsid w:val="007A62EA"/>
    <w:rsid w:val="007C545F"/>
    <w:rsid w:val="007C5750"/>
    <w:rsid w:val="00820C49"/>
    <w:rsid w:val="0085560E"/>
    <w:rsid w:val="00857003"/>
    <w:rsid w:val="00861936"/>
    <w:rsid w:val="00897649"/>
    <w:rsid w:val="008A7E14"/>
    <w:rsid w:val="008C5EA0"/>
    <w:rsid w:val="008E51A9"/>
    <w:rsid w:val="008E662C"/>
    <w:rsid w:val="009364CC"/>
    <w:rsid w:val="0096301F"/>
    <w:rsid w:val="00967115"/>
    <w:rsid w:val="00971953"/>
    <w:rsid w:val="00972C56"/>
    <w:rsid w:val="00981377"/>
    <w:rsid w:val="009945D5"/>
    <w:rsid w:val="009A71C1"/>
    <w:rsid w:val="009A7E38"/>
    <w:rsid w:val="009C7E2B"/>
    <w:rsid w:val="009F46B9"/>
    <w:rsid w:val="00A11CE8"/>
    <w:rsid w:val="00A36906"/>
    <w:rsid w:val="00A743AF"/>
    <w:rsid w:val="00A9431D"/>
    <w:rsid w:val="00A96681"/>
    <w:rsid w:val="00AA1A96"/>
    <w:rsid w:val="00AC5C96"/>
    <w:rsid w:val="00AD4F9E"/>
    <w:rsid w:val="00AD5D20"/>
    <w:rsid w:val="00AE55DC"/>
    <w:rsid w:val="00B20269"/>
    <w:rsid w:val="00B21312"/>
    <w:rsid w:val="00B41291"/>
    <w:rsid w:val="00B461A3"/>
    <w:rsid w:val="00BD27E6"/>
    <w:rsid w:val="00BE1A9E"/>
    <w:rsid w:val="00BE49CD"/>
    <w:rsid w:val="00C36ADC"/>
    <w:rsid w:val="00C623F0"/>
    <w:rsid w:val="00C70A3B"/>
    <w:rsid w:val="00C77BDF"/>
    <w:rsid w:val="00CA2C88"/>
    <w:rsid w:val="00CA398B"/>
    <w:rsid w:val="00CA4073"/>
    <w:rsid w:val="00CA6CB9"/>
    <w:rsid w:val="00CA7795"/>
    <w:rsid w:val="00CA7879"/>
    <w:rsid w:val="00CB37DF"/>
    <w:rsid w:val="00CE1DF2"/>
    <w:rsid w:val="00CF333C"/>
    <w:rsid w:val="00D0159A"/>
    <w:rsid w:val="00D213E7"/>
    <w:rsid w:val="00D21C00"/>
    <w:rsid w:val="00D40670"/>
    <w:rsid w:val="00D94D50"/>
    <w:rsid w:val="00D96751"/>
    <w:rsid w:val="00DA648E"/>
    <w:rsid w:val="00DD38EA"/>
    <w:rsid w:val="00DF42F5"/>
    <w:rsid w:val="00E107FE"/>
    <w:rsid w:val="00E10EB8"/>
    <w:rsid w:val="00E64998"/>
    <w:rsid w:val="00EA6DEC"/>
    <w:rsid w:val="00EB2AA1"/>
    <w:rsid w:val="00F0196B"/>
    <w:rsid w:val="00F43F5B"/>
    <w:rsid w:val="00F67F5C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table" w:styleId="ae">
    <w:name w:val="Table Grid"/>
    <w:basedOn w:val="a1"/>
    <w:rsid w:val="006154C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619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6193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9364C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0591-5E05-4DFE-B58C-E8F04FE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271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Toshikei08</dc:creator>
  <cp:lastModifiedBy>Toshikei08</cp:lastModifiedBy>
  <cp:revision>20</cp:revision>
  <cp:lastPrinted>2017-01-30T01:17:00Z</cp:lastPrinted>
  <dcterms:created xsi:type="dcterms:W3CDTF">2017-01-20T08:05:00Z</dcterms:created>
  <dcterms:modified xsi:type="dcterms:W3CDTF">2017-02-02T05:34:00Z</dcterms:modified>
</cp:coreProperties>
</file>