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0" w:rsidRPr="00507B83" w:rsidRDefault="000E1590" w:rsidP="0016796E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様式第１号（第</w:t>
      </w:r>
      <w:r w:rsidR="000E4872" w:rsidRPr="00507B83">
        <w:rPr>
          <w:rFonts w:hAnsi="ＭＳ 明朝" w:hint="eastAsia"/>
          <w:szCs w:val="21"/>
        </w:rPr>
        <w:t>３</w:t>
      </w:r>
      <w:r w:rsidRPr="00507B83">
        <w:rPr>
          <w:rFonts w:hAnsi="ＭＳ 明朝" w:hint="eastAsia"/>
          <w:szCs w:val="21"/>
        </w:rPr>
        <w:t>条関係）</w:t>
      </w:r>
    </w:p>
    <w:p w:rsidR="00D87702" w:rsidRPr="00507B83" w:rsidRDefault="00D87702" w:rsidP="00D87702">
      <w:pPr>
        <w:jc w:val="right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年　　月　　日　</w:t>
      </w:r>
    </w:p>
    <w:p w:rsidR="000E1590" w:rsidRPr="00507B83" w:rsidRDefault="000E1590">
      <w:pPr>
        <w:rPr>
          <w:rFonts w:hAnsi="ＭＳ 明朝"/>
          <w:szCs w:val="21"/>
        </w:rPr>
      </w:pPr>
    </w:p>
    <w:p w:rsidR="00D87702" w:rsidRPr="00507B83" w:rsidRDefault="00D87702" w:rsidP="00D8770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喜多方市長</w:t>
      </w:r>
    </w:p>
    <w:p w:rsidR="000E1590" w:rsidRPr="00507B83" w:rsidRDefault="000E1590">
      <w:pPr>
        <w:rPr>
          <w:rFonts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133"/>
      </w:tblGrid>
      <w:tr w:rsidR="00BE58C1" w:rsidRPr="00507B83" w:rsidTr="0016796E">
        <w:trPr>
          <w:trHeight w:val="56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8C1" w:rsidRPr="00507B83" w:rsidRDefault="00BE58C1" w:rsidP="00BE58C1">
            <w:pPr>
              <w:jc w:val="center"/>
              <w:rPr>
                <w:rFonts w:hAnsi="ＭＳ 明朝"/>
                <w:szCs w:val="21"/>
              </w:rPr>
            </w:pPr>
            <w:r w:rsidRPr="00C60084">
              <w:rPr>
                <w:rFonts w:hAnsi="ＭＳ 明朝" w:hint="eastAsia"/>
                <w:spacing w:val="330"/>
                <w:kern w:val="0"/>
                <w:szCs w:val="21"/>
                <w:fitText w:val="1100" w:id="1373275648"/>
              </w:rPr>
              <w:t>住</w:t>
            </w:r>
            <w:r w:rsidRPr="00C60084">
              <w:rPr>
                <w:rFonts w:hAnsi="ＭＳ 明朝" w:hint="eastAsia"/>
                <w:spacing w:val="7"/>
                <w:kern w:val="0"/>
                <w:szCs w:val="21"/>
                <w:fitText w:val="1100" w:id="1373275648"/>
              </w:rPr>
              <w:t>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8C1" w:rsidRPr="00507B83" w:rsidRDefault="00BE58C1" w:rsidP="00BE58C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E58C1" w:rsidRPr="00507B83" w:rsidTr="0016796E">
        <w:trPr>
          <w:trHeight w:val="56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8C1" w:rsidRPr="00507B83" w:rsidRDefault="00C27FFB" w:rsidP="00BE58C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申請者</w:t>
            </w:r>
            <w:r w:rsidR="00BE58C1" w:rsidRPr="00507B83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8C1" w:rsidRPr="00507B83" w:rsidRDefault="00BE58C1" w:rsidP="00BE58C1">
            <w:pPr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1018C" w:rsidRPr="00507B83" w:rsidRDefault="0041018C">
      <w:pPr>
        <w:rPr>
          <w:rFonts w:hAnsi="ＭＳ 明朝"/>
          <w:szCs w:val="21"/>
        </w:rPr>
      </w:pPr>
    </w:p>
    <w:p w:rsidR="00BE58C1" w:rsidRPr="00507B83" w:rsidRDefault="00F11BFA" w:rsidP="00BE58C1">
      <w:pPr>
        <w:jc w:val="center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喜多方市</w:t>
      </w:r>
      <w:r w:rsidR="00BE58C1" w:rsidRPr="00507B83">
        <w:rPr>
          <w:rFonts w:hAnsi="ＭＳ 明朝" w:hint="eastAsia"/>
          <w:szCs w:val="21"/>
        </w:rPr>
        <w:t>まちなみ景観形成事業費補助金交付申請書</w:t>
      </w:r>
    </w:p>
    <w:p w:rsidR="000E1590" w:rsidRPr="00507B83" w:rsidRDefault="00BE58C1" w:rsidP="0016796E">
      <w:pPr>
        <w:jc w:val="left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　　　　年度</w:t>
      </w:r>
      <w:r w:rsidR="00F11BFA" w:rsidRPr="00507B83">
        <w:rPr>
          <w:rFonts w:hAnsi="ＭＳ 明朝" w:hint="eastAsia"/>
          <w:szCs w:val="21"/>
        </w:rPr>
        <w:t>喜多方市</w:t>
      </w:r>
      <w:r w:rsidRPr="00507B83">
        <w:rPr>
          <w:rFonts w:hAnsi="ＭＳ 明朝" w:hint="eastAsia"/>
          <w:szCs w:val="21"/>
        </w:rPr>
        <w:t>まちなみ景観形成推進事業費補助金の交付を受けたいので、下記のとおり申請します。</w:t>
      </w:r>
    </w:p>
    <w:p w:rsidR="000E1590" w:rsidRPr="00507B83" w:rsidRDefault="000E1590" w:rsidP="00D87702">
      <w:pPr>
        <w:rPr>
          <w:rFonts w:hAnsi="ＭＳ 明朝"/>
          <w:szCs w:val="21"/>
        </w:rPr>
      </w:pPr>
    </w:p>
    <w:p w:rsidR="000E1590" w:rsidRPr="00507B83" w:rsidRDefault="000E1590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１　事業の目的</w:t>
      </w:r>
    </w:p>
    <w:p w:rsidR="000E1590" w:rsidRPr="00507B83" w:rsidRDefault="000E1590">
      <w:pPr>
        <w:rPr>
          <w:rFonts w:hAnsi="ＭＳ 明朝"/>
          <w:szCs w:val="21"/>
        </w:rPr>
      </w:pPr>
    </w:p>
    <w:p w:rsidR="000E1590" w:rsidRPr="00507B83" w:rsidRDefault="000E1590">
      <w:pPr>
        <w:rPr>
          <w:rFonts w:hAnsi="ＭＳ 明朝"/>
          <w:szCs w:val="21"/>
        </w:rPr>
      </w:pPr>
    </w:p>
    <w:p w:rsidR="000E1590" w:rsidRPr="00507B83" w:rsidRDefault="000E1590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２　事業の内容</w:t>
      </w:r>
    </w:p>
    <w:p w:rsidR="000E1590" w:rsidRPr="00507B83" w:rsidRDefault="000E1590">
      <w:pPr>
        <w:rPr>
          <w:rFonts w:hAnsi="ＭＳ 明朝"/>
          <w:szCs w:val="21"/>
        </w:rPr>
      </w:pPr>
    </w:p>
    <w:p w:rsidR="000E1590" w:rsidRPr="00507B83" w:rsidRDefault="000E1590">
      <w:pPr>
        <w:rPr>
          <w:rFonts w:hAnsi="ＭＳ 明朝"/>
          <w:szCs w:val="21"/>
        </w:rPr>
      </w:pPr>
    </w:p>
    <w:p w:rsidR="00AA3FE6" w:rsidRPr="00507B83" w:rsidRDefault="00AA3FE6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３　補助申請額　　　　　　　　　　　　　円</w:t>
      </w:r>
    </w:p>
    <w:p w:rsidR="00AA3FE6" w:rsidRPr="00507B83" w:rsidRDefault="00AA3FE6">
      <w:pPr>
        <w:rPr>
          <w:rFonts w:hAnsi="ＭＳ 明朝"/>
          <w:szCs w:val="21"/>
        </w:rPr>
      </w:pPr>
    </w:p>
    <w:p w:rsidR="000E1590" w:rsidRPr="00507B83" w:rsidRDefault="00AA3FE6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４</w:t>
      </w:r>
      <w:r w:rsidR="000E1590" w:rsidRPr="00507B83">
        <w:rPr>
          <w:rFonts w:hAnsi="ＭＳ 明朝" w:hint="eastAsia"/>
          <w:szCs w:val="21"/>
        </w:rPr>
        <w:t xml:space="preserve">　経費の配分及び経費の使用方法</w:t>
      </w:r>
    </w:p>
    <w:p w:rsidR="000E1590" w:rsidRPr="00507B83" w:rsidRDefault="00370C7C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（単位：円）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210"/>
        <w:gridCol w:w="1435"/>
        <w:gridCol w:w="1265"/>
        <w:gridCol w:w="1265"/>
        <w:gridCol w:w="1215"/>
        <w:gridCol w:w="741"/>
      </w:tblGrid>
      <w:tr w:rsidR="006D4BC0" w:rsidRPr="00507B83">
        <w:trPr>
          <w:cantSplit/>
          <w:trHeight w:val="399"/>
        </w:trPr>
        <w:tc>
          <w:tcPr>
            <w:tcW w:w="1380" w:type="dxa"/>
            <w:vMerge w:val="restart"/>
            <w:vAlign w:val="center"/>
          </w:tcPr>
          <w:p w:rsidR="006D4BC0" w:rsidRPr="00507B83" w:rsidRDefault="00370C7C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zCs w:val="21"/>
              </w:rPr>
              <w:t>補助対象項目</w:t>
            </w:r>
          </w:p>
        </w:tc>
        <w:tc>
          <w:tcPr>
            <w:tcW w:w="1210" w:type="dxa"/>
            <w:vMerge w:val="restart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総事業費</w:t>
            </w:r>
          </w:p>
        </w:tc>
        <w:tc>
          <w:tcPr>
            <w:tcW w:w="1435" w:type="dxa"/>
            <w:vMerge w:val="restart"/>
            <w:vAlign w:val="center"/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745" w:type="dxa"/>
            <w:gridSpan w:val="3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負担区分</w:t>
            </w:r>
          </w:p>
        </w:tc>
        <w:tc>
          <w:tcPr>
            <w:tcW w:w="741" w:type="dxa"/>
            <w:vMerge w:val="restart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備考</w:t>
            </w:r>
          </w:p>
        </w:tc>
      </w:tr>
      <w:tr w:rsidR="006D4BC0" w:rsidRPr="00507B83">
        <w:trPr>
          <w:cantSplit/>
          <w:trHeight w:val="679"/>
        </w:trPr>
        <w:tc>
          <w:tcPr>
            <w:tcW w:w="1380" w:type="dxa"/>
            <w:vMerge/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vMerge/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vMerge/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市補助金</w:t>
            </w:r>
          </w:p>
        </w:tc>
        <w:tc>
          <w:tcPr>
            <w:tcW w:w="1265" w:type="dxa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pacing w:val="20"/>
                <w:szCs w:val="21"/>
              </w:rPr>
              <w:t>その他</w:t>
            </w:r>
            <w:r w:rsidRPr="00507B83">
              <w:rPr>
                <w:rFonts w:hAnsi="ＭＳ 明朝" w:hint="eastAsia"/>
                <w:szCs w:val="21"/>
              </w:rPr>
              <w:t>の補助金</w:t>
            </w:r>
          </w:p>
        </w:tc>
        <w:tc>
          <w:tcPr>
            <w:tcW w:w="1215" w:type="dxa"/>
            <w:vAlign w:val="center"/>
          </w:tcPr>
          <w:p w:rsidR="006D4BC0" w:rsidRPr="00507B83" w:rsidRDefault="006D4BC0" w:rsidP="006D4BC0">
            <w:pPr>
              <w:overflowPunct/>
              <w:ind w:left="113" w:right="113"/>
              <w:jc w:val="distribute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事業主体</w:t>
            </w:r>
          </w:p>
        </w:tc>
        <w:tc>
          <w:tcPr>
            <w:tcW w:w="741" w:type="dxa"/>
            <w:vMerge/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</w:tr>
      <w:tr w:rsidR="006D4BC0" w:rsidRPr="00507B83" w:rsidTr="0016796E">
        <w:trPr>
          <w:cantSplit/>
          <w:trHeight w:val="380"/>
        </w:trPr>
        <w:tc>
          <w:tcPr>
            <w:tcW w:w="1380" w:type="dxa"/>
            <w:tcBorders>
              <w:bottom w:val="dotted" w:sz="4" w:space="0" w:color="auto"/>
            </w:tcBorders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</w:tcPr>
          <w:p w:rsidR="008935CF" w:rsidRPr="00507B83" w:rsidRDefault="008935CF" w:rsidP="0016796E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6D4BC0" w:rsidRPr="00507B83" w:rsidRDefault="006D4BC0" w:rsidP="0016796E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bottom w:val="dotted" w:sz="4" w:space="0" w:color="auto"/>
            </w:tcBorders>
          </w:tcPr>
          <w:p w:rsidR="006D4BC0" w:rsidRPr="00507B83" w:rsidRDefault="006D4BC0" w:rsidP="0016796E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bottom w:val="dotted" w:sz="4" w:space="0" w:color="auto"/>
            </w:tcBorders>
          </w:tcPr>
          <w:p w:rsidR="006D4BC0" w:rsidRPr="00507B83" w:rsidRDefault="006D4BC0" w:rsidP="0016796E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6D4BC0" w:rsidRPr="00507B83" w:rsidRDefault="006D4BC0" w:rsidP="0016796E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41" w:type="dxa"/>
            <w:tcBorders>
              <w:bottom w:val="dotted" w:sz="4" w:space="0" w:color="auto"/>
            </w:tcBorders>
          </w:tcPr>
          <w:p w:rsidR="006D4BC0" w:rsidRPr="00507B83" w:rsidRDefault="006D4BC0" w:rsidP="006D4BC0">
            <w:pPr>
              <w:rPr>
                <w:rFonts w:hAnsi="ＭＳ 明朝"/>
                <w:szCs w:val="21"/>
              </w:rPr>
            </w:pPr>
          </w:p>
        </w:tc>
      </w:tr>
      <w:tr w:rsidR="00370C7C" w:rsidRPr="00507B83" w:rsidTr="0016796E">
        <w:trPr>
          <w:cantSplit/>
          <w:trHeight w:val="380"/>
        </w:trPr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8935CF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</w:tr>
      <w:tr w:rsidR="00370C7C" w:rsidRPr="00507B83" w:rsidTr="0016796E">
        <w:trPr>
          <w:cantSplit/>
          <w:trHeight w:val="380"/>
        </w:trPr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8935CF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</w:tr>
      <w:tr w:rsidR="00370C7C" w:rsidRPr="00507B83" w:rsidTr="0016796E">
        <w:trPr>
          <w:cantSplit/>
          <w:trHeight w:val="380"/>
        </w:trPr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Del="00370C7C" w:rsidRDefault="00370C7C" w:rsidP="008935CF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</w:tr>
      <w:tr w:rsidR="00370C7C" w:rsidRPr="00507B83" w:rsidTr="0016796E">
        <w:trPr>
          <w:cantSplit/>
          <w:trHeight w:val="380"/>
        </w:trPr>
        <w:tc>
          <w:tcPr>
            <w:tcW w:w="1380" w:type="dxa"/>
            <w:tcBorders>
              <w:top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5" w:type="dxa"/>
            <w:tcBorders>
              <w:top w:val="dotted" w:sz="4" w:space="0" w:color="auto"/>
            </w:tcBorders>
          </w:tcPr>
          <w:p w:rsidR="00370C7C" w:rsidRPr="00507B83" w:rsidDel="00370C7C" w:rsidRDefault="00370C7C" w:rsidP="00370C7C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370C7C" w:rsidRPr="00507B83" w:rsidDel="00370C7C" w:rsidRDefault="00370C7C" w:rsidP="008935CF">
            <w:pPr>
              <w:overflowPunct/>
              <w:ind w:left="11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</w:tcPr>
          <w:p w:rsidR="00370C7C" w:rsidRPr="00507B83" w:rsidRDefault="00370C7C" w:rsidP="006D4BC0">
            <w:pPr>
              <w:rPr>
                <w:rFonts w:hAnsi="ＭＳ 明朝"/>
                <w:szCs w:val="21"/>
              </w:rPr>
            </w:pPr>
          </w:p>
        </w:tc>
      </w:tr>
      <w:tr w:rsidR="006D4BC0" w:rsidRPr="00507B83">
        <w:trPr>
          <w:cantSplit/>
          <w:trHeight w:val="437"/>
        </w:trPr>
        <w:tc>
          <w:tcPr>
            <w:tcW w:w="1380" w:type="dxa"/>
            <w:vAlign w:val="center"/>
          </w:tcPr>
          <w:p w:rsidR="006D4BC0" w:rsidRPr="00507B83" w:rsidRDefault="006D4BC0" w:rsidP="006D4BC0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pacing w:val="105"/>
                <w:szCs w:val="21"/>
              </w:rPr>
              <w:t>合</w:t>
            </w:r>
            <w:r w:rsidRPr="00507B8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10" w:type="dxa"/>
            <w:vAlign w:val="center"/>
          </w:tcPr>
          <w:p w:rsidR="006D4BC0" w:rsidRPr="00507B83" w:rsidRDefault="006D4BC0" w:rsidP="006D4BC0">
            <w:pPr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35" w:type="dxa"/>
            <w:vAlign w:val="center"/>
          </w:tcPr>
          <w:p w:rsidR="006D4BC0" w:rsidRPr="00507B83" w:rsidRDefault="006D4BC0" w:rsidP="006D4BC0">
            <w:pPr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6D4BC0" w:rsidRPr="00507B83" w:rsidRDefault="006D4BC0" w:rsidP="006D4BC0">
            <w:pPr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6D4BC0" w:rsidRPr="00507B83" w:rsidRDefault="006D4BC0" w:rsidP="006D4BC0">
            <w:pPr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6D4BC0" w:rsidRPr="00507B83" w:rsidRDefault="006D4BC0" w:rsidP="006D4BC0">
            <w:pPr>
              <w:ind w:left="113" w:right="113"/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6D4BC0" w:rsidRPr="00507B83" w:rsidRDefault="006D4BC0" w:rsidP="006D4BC0">
            <w:pPr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0E1590" w:rsidRPr="00507B83" w:rsidRDefault="000E1590">
      <w:pPr>
        <w:rPr>
          <w:rFonts w:hAnsi="ＭＳ 明朝"/>
          <w:szCs w:val="21"/>
        </w:rPr>
      </w:pPr>
    </w:p>
    <w:p w:rsidR="000E1590" w:rsidRPr="00507B83" w:rsidRDefault="00AA3FE6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５</w:t>
      </w:r>
      <w:r w:rsidR="000E1590" w:rsidRPr="00507B83">
        <w:rPr>
          <w:rFonts w:hAnsi="ＭＳ 明朝" w:hint="eastAsia"/>
          <w:szCs w:val="21"/>
        </w:rPr>
        <w:t xml:space="preserve">　事業期間</w:t>
      </w:r>
    </w:p>
    <w:p w:rsidR="000E1590" w:rsidRPr="00507B83" w:rsidRDefault="000E1590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着工</w:t>
      </w:r>
      <w:r w:rsidR="00DB3159" w:rsidRPr="00507B83">
        <w:rPr>
          <w:rFonts w:hAnsi="ＭＳ 明朝" w:hint="eastAsia"/>
          <w:szCs w:val="21"/>
        </w:rPr>
        <w:t>日</w:t>
      </w:r>
      <w:r w:rsidRPr="00507B83">
        <w:rPr>
          <w:rFonts w:hAnsi="ＭＳ 明朝" w:hint="eastAsia"/>
          <w:szCs w:val="21"/>
        </w:rPr>
        <w:t xml:space="preserve">　　　　年　　月　　日</w:t>
      </w:r>
    </w:p>
    <w:p w:rsidR="00C27FFB" w:rsidRPr="00507B83" w:rsidRDefault="000E1590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</w:t>
      </w:r>
      <w:r w:rsidR="0083751B" w:rsidRPr="00507B83">
        <w:rPr>
          <w:rFonts w:hAnsi="ＭＳ 明朝" w:hint="eastAsia"/>
          <w:szCs w:val="21"/>
        </w:rPr>
        <w:t>完了日</w:t>
      </w:r>
      <w:r w:rsidRPr="00507B83">
        <w:rPr>
          <w:rFonts w:hAnsi="ＭＳ 明朝" w:hint="eastAsia"/>
          <w:szCs w:val="21"/>
        </w:rPr>
        <w:t xml:space="preserve">　　　　年　　月　　日</w:t>
      </w:r>
    </w:p>
    <w:p w:rsidR="00EF0BA2" w:rsidRPr="00507B83" w:rsidRDefault="00EF0BA2">
      <w:pPr>
        <w:rPr>
          <w:rFonts w:hAnsi="ＭＳ 明朝"/>
          <w:szCs w:val="21"/>
        </w:rPr>
      </w:pPr>
    </w:p>
    <w:p w:rsidR="00EF0BA2" w:rsidRPr="00507B83" w:rsidRDefault="00AA3FE6" w:rsidP="00EF0BA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６</w:t>
      </w:r>
      <w:r w:rsidR="00EF0BA2" w:rsidRPr="00507B83">
        <w:rPr>
          <w:rFonts w:hAnsi="ＭＳ 明朝" w:hint="eastAsia"/>
          <w:szCs w:val="21"/>
        </w:rPr>
        <w:t xml:space="preserve">　収支決算</w:t>
      </w:r>
    </w:p>
    <w:p w:rsidR="00EF0BA2" w:rsidRPr="00507B83" w:rsidRDefault="00EF0BA2" w:rsidP="00EF0BA2">
      <w:pPr>
        <w:widowControl/>
        <w:jc w:val="left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⑴　収　　入　　　　　　　　　　　　　　　　　　　　　　　　　　　　　</w:t>
      </w:r>
    </w:p>
    <w:p w:rsidR="00EF0BA2" w:rsidRPr="00507B83" w:rsidRDefault="00EF0BA2" w:rsidP="00EF0BA2">
      <w:pPr>
        <w:widowControl/>
        <w:jc w:val="left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EF0BA2" w:rsidRPr="00507B83" w:rsidTr="00082741"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決算額</w:t>
            </w:r>
          </w:p>
        </w:tc>
      </w:tr>
      <w:tr w:rsidR="00EF0BA2" w:rsidRPr="00507B83" w:rsidTr="00082741">
        <w:trPr>
          <w:trHeight w:val="454"/>
        </w:trPr>
        <w:tc>
          <w:tcPr>
            <w:tcW w:w="2871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71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71" w:type="dxa"/>
          </w:tcPr>
          <w:p w:rsidR="00EF0BA2" w:rsidRPr="00507B83" w:rsidRDefault="00EF0BA2" w:rsidP="00082741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EF0BA2" w:rsidRPr="00507B83" w:rsidRDefault="00EF0BA2" w:rsidP="00EF0BA2">
      <w:pPr>
        <w:widowControl/>
        <w:jc w:val="left"/>
        <w:rPr>
          <w:rFonts w:hAnsi="ＭＳ 明朝"/>
          <w:szCs w:val="21"/>
        </w:rPr>
      </w:pPr>
    </w:p>
    <w:p w:rsidR="00EF0BA2" w:rsidRPr="00507B83" w:rsidRDefault="00EF0BA2" w:rsidP="00EF0BA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⑵　支　　出　　　　　　　　　　　　　　　　　　　　　　　　　　　　　</w:t>
      </w:r>
    </w:p>
    <w:p w:rsidR="00EF0BA2" w:rsidRPr="00507B83" w:rsidRDefault="00EF0BA2" w:rsidP="00EF0BA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88"/>
        <w:gridCol w:w="1488"/>
        <w:gridCol w:w="2835"/>
      </w:tblGrid>
      <w:tr w:rsidR="00EF0BA2" w:rsidRPr="00507B83" w:rsidTr="00082741">
        <w:tc>
          <w:tcPr>
            <w:tcW w:w="2802" w:type="dxa"/>
            <w:vMerge w:val="restart"/>
            <w:vAlign w:val="center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5811" w:type="dxa"/>
            <w:gridSpan w:val="3"/>
            <w:tcBorders>
              <w:bottom w:val="dotted" w:sz="4" w:space="0" w:color="auto"/>
            </w:tcBorders>
            <w:vAlign w:val="center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事　業　費</w:t>
            </w:r>
          </w:p>
        </w:tc>
      </w:tr>
      <w:tr w:rsidR="00EF0BA2" w:rsidRPr="00507B83" w:rsidTr="00082741">
        <w:tc>
          <w:tcPr>
            <w:tcW w:w="2802" w:type="dxa"/>
            <w:vMerge/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決算額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補助金</w:t>
            </w: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F0BA2" w:rsidRPr="00507B83" w:rsidTr="00082741">
        <w:trPr>
          <w:trHeight w:val="454"/>
        </w:trPr>
        <w:tc>
          <w:tcPr>
            <w:tcW w:w="2802" w:type="dxa"/>
          </w:tcPr>
          <w:p w:rsidR="00EF0BA2" w:rsidRPr="00507B83" w:rsidRDefault="00EF0BA2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488" w:type="dxa"/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</w:tcPr>
          <w:p w:rsidR="00EF0BA2" w:rsidRPr="00507B83" w:rsidRDefault="00EF0BA2" w:rsidP="0008274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EF0BA2" w:rsidRPr="00507B83" w:rsidRDefault="00EF0BA2" w:rsidP="00EF0BA2">
      <w:pPr>
        <w:rPr>
          <w:rFonts w:hAnsi="ＭＳ 明朝"/>
          <w:szCs w:val="21"/>
        </w:rPr>
      </w:pPr>
    </w:p>
    <w:p w:rsidR="00202159" w:rsidRPr="00507B83" w:rsidRDefault="00202159" w:rsidP="00EF0BA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７　添付書類</w:t>
      </w:r>
    </w:p>
    <w:p w:rsidR="00692BCA" w:rsidRPr="00507B83" w:rsidRDefault="00692BCA" w:rsidP="0016796E">
      <w:pPr>
        <w:pStyle w:val="a5"/>
        <w:ind w:leftChars="50" w:left="115" w:firstLineChars="50" w:firstLine="115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(１)　事業実績報告書（様式第１号別紙）</w:t>
      </w:r>
      <w:r w:rsidRPr="00507B83">
        <w:rPr>
          <w:rFonts w:hAnsi="ＭＳ 明朝"/>
          <w:szCs w:val="21"/>
        </w:rPr>
        <w:t xml:space="preserve"> </w:t>
      </w:r>
    </w:p>
    <w:p w:rsidR="00692BCA" w:rsidRPr="00507B83" w:rsidRDefault="00692BCA" w:rsidP="00692BCA">
      <w:pPr>
        <w:pStyle w:val="a5"/>
        <w:ind w:leftChars="100" w:left="230" w:firstLine="0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(２)　工事請負契約書及び売買契約書の写し</w:t>
      </w:r>
    </w:p>
    <w:p w:rsidR="00692BCA" w:rsidRPr="00507B83" w:rsidRDefault="00692BCA" w:rsidP="00692BCA">
      <w:pPr>
        <w:pStyle w:val="a5"/>
        <w:ind w:leftChars="100" w:left="230" w:firstLine="0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(３)　領収書の写し又は支払済額がわかる書類</w:t>
      </w:r>
    </w:p>
    <w:p w:rsidR="00692BCA" w:rsidRPr="00507B83" w:rsidRDefault="00692BCA" w:rsidP="00692BCA">
      <w:pPr>
        <w:pStyle w:val="a5"/>
        <w:ind w:leftChars="100" w:left="230" w:firstLine="0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(４)　工事着工後写真</w:t>
      </w:r>
    </w:p>
    <w:p w:rsidR="00692BCA" w:rsidRPr="00507B83" w:rsidRDefault="00692BCA" w:rsidP="00692BCA">
      <w:pPr>
        <w:pStyle w:val="a5"/>
        <w:ind w:leftChars="100" w:left="230" w:firstLine="0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(５)　市税納税証明書</w:t>
      </w:r>
    </w:p>
    <w:p w:rsidR="00202159" w:rsidRPr="0016796E" w:rsidRDefault="00202159" w:rsidP="00EF0BA2">
      <w:pPr>
        <w:rPr>
          <w:rFonts w:hAnsi="ＭＳ 明朝"/>
          <w:szCs w:val="21"/>
        </w:rPr>
      </w:pPr>
    </w:p>
    <w:p w:rsidR="00EF0BA2" w:rsidRPr="00507B83" w:rsidRDefault="00EF0BA2">
      <w:pPr>
        <w:rPr>
          <w:rFonts w:hAnsi="ＭＳ 明朝"/>
          <w:szCs w:val="21"/>
        </w:rPr>
        <w:sectPr w:rsidR="00EF0BA2" w:rsidRPr="00507B83" w:rsidSect="00D87702">
          <w:footerReference w:type="even" r:id="rId8"/>
          <w:pgSz w:w="11906" w:h="16838" w:code="9"/>
          <w:pgMar w:top="1134" w:right="1701" w:bottom="1134" w:left="1701" w:header="567" w:footer="992" w:gutter="0"/>
          <w:cols w:space="425"/>
          <w:docGrid w:type="linesAndChars" w:linePitch="407" w:charSpace="4062"/>
        </w:sectPr>
      </w:pPr>
    </w:p>
    <w:p w:rsidR="000E1590" w:rsidRPr="00507B83" w:rsidRDefault="00C27FFB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lastRenderedPageBreak/>
        <w:t>様式第１号別紙</w:t>
      </w:r>
    </w:p>
    <w:p w:rsidR="00C27FFB" w:rsidRPr="00507B83" w:rsidRDefault="00C27FFB">
      <w:pPr>
        <w:rPr>
          <w:rFonts w:hAnsi="ＭＳ 明朝"/>
          <w:szCs w:val="21"/>
        </w:rPr>
      </w:pPr>
    </w:p>
    <w:p w:rsidR="00C27FFB" w:rsidRPr="00507B83" w:rsidRDefault="00C27FFB" w:rsidP="00C27FFB">
      <w:pPr>
        <w:ind w:left="1037" w:hangingChars="451" w:hanging="1037"/>
        <w:jc w:val="center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喜多方市まちなみ景観形成事業実績報告書</w:t>
      </w:r>
    </w:p>
    <w:p w:rsidR="00C27FFB" w:rsidRPr="00507B83" w:rsidRDefault="00C27FFB" w:rsidP="00C27FFB">
      <w:pPr>
        <w:ind w:left="1037" w:hangingChars="451" w:hanging="1037"/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5266"/>
      </w:tblGrid>
      <w:tr w:rsidR="00C27FFB" w:rsidRPr="00507B83" w:rsidTr="00082741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49120"/>
              </w:rPr>
              <w:t>申請者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0"/>
              </w:rPr>
              <w:t>名</w:t>
            </w:r>
          </w:p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1"/>
              </w:rPr>
              <w:t>（施工主</w:t>
            </w:r>
            <w:r w:rsidRPr="0016796E">
              <w:rPr>
                <w:rFonts w:hAnsi="ＭＳ 明朝" w:hint="eastAsia"/>
                <w:spacing w:val="-15"/>
                <w:kern w:val="0"/>
                <w:szCs w:val="21"/>
                <w:fitText w:val="1150" w:id="1373349121"/>
              </w:rPr>
              <w:t>）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</w:tr>
      <w:tr w:rsidR="00C27FFB" w:rsidRPr="00507B83" w:rsidTr="00082741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49122"/>
              </w:rPr>
              <w:t>施工場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2"/>
              </w:rPr>
              <w:t>所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</w:tr>
      <w:tr w:rsidR="00C27FFB" w:rsidRPr="00507B83" w:rsidTr="00082741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27FFB" w:rsidRPr="00507B83" w:rsidRDefault="00EF0BA2" w:rsidP="00082741">
            <w:pPr>
              <w:rPr>
                <w:rFonts w:hAnsi="ＭＳ 明朝"/>
                <w:kern w:val="0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49123"/>
              </w:rPr>
              <w:t>補助対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3"/>
              </w:rPr>
              <w:t>象</w:t>
            </w:r>
          </w:p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pacing w:val="365"/>
                <w:kern w:val="0"/>
                <w:szCs w:val="21"/>
                <w:fitText w:val="1150" w:id="1373349124"/>
              </w:rPr>
              <w:t>項</w:t>
            </w:r>
            <w:r w:rsidRPr="00507B83">
              <w:rPr>
                <w:rFonts w:hAnsi="ＭＳ 明朝" w:hint="eastAsia"/>
                <w:kern w:val="0"/>
                <w:szCs w:val="21"/>
                <w:fitText w:val="1150" w:id="1373349124"/>
              </w:rPr>
              <w:t>目</w:t>
            </w:r>
          </w:p>
        </w:tc>
        <w:tc>
          <w:tcPr>
            <w:tcW w:w="6967" w:type="dxa"/>
            <w:gridSpan w:val="2"/>
            <w:shd w:val="clear" w:color="auto" w:fill="auto"/>
            <w:vAlign w:val="center"/>
          </w:tcPr>
          <w:p w:rsidR="00C27FFB" w:rsidRPr="00507B83" w:rsidRDefault="00C27FFB" w:rsidP="00082741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□建築物　□境界構築物（門、塀等）　□建築附属物等　□緑化</w:t>
            </w:r>
          </w:p>
        </w:tc>
      </w:tr>
      <w:tr w:rsidR="00C27FFB" w:rsidRPr="00507B83" w:rsidTr="00082741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27FFB" w:rsidRPr="00507B83" w:rsidRDefault="00EF0BA2" w:rsidP="00082741">
            <w:pPr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50144"/>
              </w:rPr>
              <w:t>施工期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50144"/>
              </w:rPr>
              <w:t>間</w:t>
            </w:r>
          </w:p>
        </w:tc>
        <w:tc>
          <w:tcPr>
            <w:tcW w:w="6967" w:type="dxa"/>
            <w:gridSpan w:val="2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 xml:space="preserve">　　　　年　　月　　日　～　　　　　　年　　月　　日</w:t>
            </w:r>
          </w:p>
        </w:tc>
      </w:tr>
      <w:tr w:rsidR="00C27FFB" w:rsidRPr="00507B83" w:rsidTr="00082741">
        <w:trPr>
          <w:trHeight w:val="6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49127"/>
              </w:rPr>
              <w:t>施工業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7"/>
              </w:rPr>
              <w:t>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所在（住所）</w:t>
            </w:r>
          </w:p>
        </w:tc>
        <w:tc>
          <w:tcPr>
            <w:tcW w:w="5266" w:type="dxa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</w:tr>
      <w:tr w:rsidR="00C27FFB" w:rsidRPr="00507B83" w:rsidTr="00082741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名称（氏名）</w:t>
            </w:r>
          </w:p>
        </w:tc>
        <w:tc>
          <w:tcPr>
            <w:tcW w:w="5266" w:type="dxa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</w:tr>
      <w:tr w:rsidR="00C27FFB" w:rsidRPr="00507B83" w:rsidTr="00082741">
        <w:trPr>
          <w:trHeight w:val="907"/>
        </w:trPr>
        <w:tc>
          <w:tcPr>
            <w:tcW w:w="1418" w:type="dxa"/>
            <w:vMerge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担当者氏名</w:t>
            </w:r>
          </w:p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5266" w:type="dxa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電話</w:t>
            </w:r>
          </w:p>
        </w:tc>
      </w:tr>
      <w:tr w:rsidR="00C27FFB" w:rsidRPr="00507B83" w:rsidTr="00082741">
        <w:trPr>
          <w:trHeight w:val="5155"/>
        </w:trPr>
        <w:tc>
          <w:tcPr>
            <w:tcW w:w="1418" w:type="dxa"/>
            <w:shd w:val="clear" w:color="auto" w:fill="auto"/>
            <w:vAlign w:val="center"/>
          </w:tcPr>
          <w:p w:rsidR="00C27FFB" w:rsidRPr="00507B83" w:rsidRDefault="00C27FFB" w:rsidP="00082741">
            <w:pPr>
              <w:rPr>
                <w:rFonts w:hAnsi="ＭＳ 明朝"/>
                <w:kern w:val="0"/>
                <w:szCs w:val="21"/>
              </w:rPr>
            </w:pPr>
            <w:r w:rsidRPr="0016796E">
              <w:rPr>
                <w:rFonts w:hAnsi="ＭＳ 明朝" w:hint="eastAsia"/>
                <w:spacing w:val="45"/>
                <w:kern w:val="0"/>
                <w:szCs w:val="21"/>
                <w:fitText w:val="1150" w:id="1373349128"/>
              </w:rPr>
              <w:t>工事概</w:t>
            </w:r>
            <w:r w:rsidRPr="0016796E">
              <w:rPr>
                <w:rFonts w:hAnsi="ＭＳ 明朝" w:hint="eastAsia"/>
                <w:spacing w:val="15"/>
                <w:kern w:val="0"/>
                <w:szCs w:val="21"/>
                <w:fitText w:val="1150" w:id="1373349128"/>
              </w:rPr>
              <w:t>要</w:t>
            </w:r>
          </w:p>
          <w:p w:rsidR="00C27FFB" w:rsidRPr="00507B83" w:rsidRDefault="00C27FFB" w:rsidP="00082741">
            <w:pPr>
              <w:rPr>
                <w:rFonts w:hAnsi="ＭＳ 明朝"/>
                <w:kern w:val="0"/>
                <w:szCs w:val="21"/>
              </w:rPr>
            </w:pPr>
            <w:r w:rsidRPr="00507B83">
              <w:rPr>
                <w:rFonts w:hAnsi="ＭＳ 明朝" w:hint="eastAsia"/>
                <w:kern w:val="0"/>
                <w:szCs w:val="21"/>
              </w:rPr>
              <w:t>（まちなみ景観形成に配慮した内容）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C27FFB" w:rsidRPr="00507B83" w:rsidRDefault="00C27FFB" w:rsidP="00082741">
            <w:pPr>
              <w:rPr>
                <w:rFonts w:hAnsi="ＭＳ 明朝"/>
                <w:szCs w:val="21"/>
              </w:rPr>
            </w:pPr>
          </w:p>
        </w:tc>
      </w:tr>
    </w:tbl>
    <w:p w:rsidR="000E1590" w:rsidRPr="00507B83" w:rsidRDefault="000E1590" w:rsidP="00323BB8">
      <w:pPr>
        <w:rPr>
          <w:rFonts w:hAnsi="ＭＳ 明朝"/>
          <w:szCs w:val="21"/>
        </w:rPr>
      </w:pPr>
      <w:bookmarkStart w:id="0" w:name="_GoBack"/>
      <w:bookmarkEnd w:id="0"/>
    </w:p>
    <w:sectPr w:rsidR="000E1590" w:rsidRPr="00507B83" w:rsidSect="00323BB8">
      <w:headerReference w:type="default" r:id="rId9"/>
      <w:footerReference w:type="even" r:id="rId10"/>
      <w:footerReference w:type="default" r:id="rId11"/>
      <w:pgSz w:w="11906" w:h="16838" w:code="9"/>
      <w:pgMar w:top="1134" w:right="1701" w:bottom="1134" w:left="1701" w:header="567" w:footer="992" w:gutter="0"/>
      <w:cols w:space="425"/>
      <w:docGrid w:type="linesAndChars" w:linePitch="44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84" w:rsidRDefault="00C60084">
      <w:r>
        <w:separator/>
      </w:r>
    </w:p>
  </w:endnote>
  <w:endnote w:type="continuationSeparator" w:id="0">
    <w:p w:rsidR="00C60084" w:rsidRDefault="00C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80B87" w:rsidRDefault="00080B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80B87" w:rsidRDefault="00080B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</w:p>
  <w:p w:rsidR="00080B87" w:rsidRDefault="00080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84" w:rsidRDefault="00C60084">
      <w:r>
        <w:separator/>
      </w:r>
    </w:p>
  </w:footnote>
  <w:footnote w:type="continuationSeparator" w:id="0">
    <w:p w:rsidR="00C60084" w:rsidRDefault="00C6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5"/>
  <w:drawingGridVerticalSpacing w:val="44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408F6"/>
    <w:rsid w:val="000603D8"/>
    <w:rsid w:val="000652AC"/>
    <w:rsid w:val="00074D13"/>
    <w:rsid w:val="00080B87"/>
    <w:rsid w:val="000A29B6"/>
    <w:rsid w:val="000A29BE"/>
    <w:rsid w:val="000A4F5B"/>
    <w:rsid w:val="000B2725"/>
    <w:rsid w:val="000C0797"/>
    <w:rsid w:val="000D1817"/>
    <w:rsid w:val="000E1590"/>
    <w:rsid w:val="000E4872"/>
    <w:rsid w:val="001144A8"/>
    <w:rsid w:val="001176FA"/>
    <w:rsid w:val="00120718"/>
    <w:rsid w:val="00156B69"/>
    <w:rsid w:val="0016796E"/>
    <w:rsid w:val="001774E3"/>
    <w:rsid w:val="00183DD2"/>
    <w:rsid w:val="00185E13"/>
    <w:rsid w:val="001B7E5D"/>
    <w:rsid w:val="001F2629"/>
    <w:rsid w:val="00202159"/>
    <w:rsid w:val="00214DFE"/>
    <w:rsid w:val="00221A4A"/>
    <w:rsid w:val="00227CD3"/>
    <w:rsid w:val="002655CE"/>
    <w:rsid w:val="002773F9"/>
    <w:rsid w:val="00277C3F"/>
    <w:rsid w:val="0028112C"/>
    <w:rsid w:val="00292427"/>
    <w:rsid w:val="00292FFB"/>
    <w:rsid w:val="002A0143"/>
    <w:rsid w:val="002B6B54"/>
    <w:rsid w:val="002C39CA"/>
    <w:rsid w:val="002E06EE"/>
    <w:rsid w:val="002F70ED"/>
    <w:rsid w:val="003010F6"/>
    <w:rsid w:val="003156FB"/>
    <w:rsid w:val="00323BB8"/>
    <w:rsid w:val="00330DDA"/>
    <w:rsid w:val="00340E76"/>
    <w:rsid w:val="003530E9"/>
    <w:rsid w:val="00370C7C"/>
    <w:rsid w:val="00373614"/>
    <w:rsid w:val="00375D51"/>
    <w:rsid w:val="003A63C6"/>
    <w:rsid w:val="003B6042"/>
    <w:rsid w:val="003D49CB"/>
    <w:rsid w:val="003F7348"/>
    <w:rsid w:val="003F7AFC"/>
    <w:rsid w:val="0041018C"/>
    <w:rsid w:val="00410CFF"/>
    <w:rsid w:val="00420FE1"/>
    <w:rsid w:val="00434165"/>
    <w:rsid w:val="00465B76"/>
    <w:rsid w:val="00472CF9"/>
    <w:rsid w:val="00491987"/>
    <w:rsid w:val="00497AD4"/>
    <w:rsid w:val="004F4E77"/>
    <w:rsid w:val="00501CE2"/>
    <w:rsid w:val="00506A91"/>
    <w:rsid w:val="00507B83"/>
    <w:rsid w:val="005631E6"/>
    <w:rsid w:val="005764AA"/>
    <w:rsid w:val="005B7437"/>
    <w:rsid w:val="005C6642"/>
    <w:rsid w:val="005E2B4A"/>
    <w:rsid w:val="005E562F"/>
    <w:rsid w:val="005F1D21"/>
    <w:rsid w:val="006874D1"/>
    <w:rsid w:val="00692BCA"/>
    <w:rsid w:val="006A349E"/>
    <w:rsid w:val="006C23E5"/>
    <w:rsid w:val="006C35C3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6001A"/>
    <w:rsid w:val="00783EBE"/>
    <w:rsid w:val="007B5A63"/>
    <w:rsid w:val="007B7378"/>
    <w:rsid w:val="007D41E9"/>
    <w:rsid w:val="007D743A"/>
    <w:rsid w:val="0083751B"/>
    <w:rsid w:val="00892B59"/>
    <w:rsid w:val="008935CF"/>
    <w:rsid w:val="00894FA7"/>
    <w:rsid w:val="008A0D16"/>
    <w:rsid w:val="008B1406"/>
    <w:rsid w:val="008B5E57"/>
    <w:rsid w:val="008B748D"/>
    <w:rsid w:val="008B7D9A"/>
    <w:rsid w:val="008C4C55"/>
    <w:rsid w:val="008E395D"/>
    <w:rsid w:val="008E51A9"/>
    <w:rsid w:val="009005C2"/>
    <w:rsid w:val="00911365"/>
    <w:rsid w:val="0098508D"/>
    <w:rsid w:val="009B2898"/>
    <w:rsid w:val="009E79FC"/>
    <w:rsid w:val="009F16A8"/>
    <w:rsid w:val="009F46B9"/>
    <w:rsid w:val="00A11CE8"/>
    <w:rsid w:val="00A546DB"/>
    <w:rsid w:val="00A668C9"/>
    <w:rsid w:val="00A7760C"/>
    <w:rsid w:val="00A9319D"/>
    <w:rsid w:val="00A9431D"/>
    <w:rsid w:val="00AA0DD2"/>
    <w:rsid w:val="00AA3FE6"/>
    <w:rsid w:val="00AD5D20"/>
    <w:rsid w:val="00AE48FC"/>
    <w:rsid w:val="00B35A5A"/>
    <w:rsid w:val="00B402B2"/>
    <w:rsid w:val="00B42E87"/>
    <w:rsid w:val="00B461A3"/>
    <w:rsid w:val="00B65539"/>
    <w:rsid w:val="00B931D1"/>
    <w:rsid w:val="00BA3EAA"/>
    <w:rsid w:val="00BB1010"/>
    <w:rsid w:val="00BE58C1"/>
    <w:rsid w:val="00BF433A"/>
    <w:rsid w:val="00C06CE1"/>
    <w:rsid w:val="00C21893"/>
    <w:rsid w:val="00C27FFB"/>
    <w:rsid w:val="00C33DCA"/>
    <w:rsid w:val="00C60084"/>
    <w:rsid w:val="00C66F43"/>
    <w:rsid w:val="00C70A3B"/>
    <w:rsid w:val="00C76063"/>
    <w:rsid w:val="00CA6CB9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A7899"/>
    <w:rsid w:val="00DB3159"/>
    <w:rsid w:val="00DE055D"/>
    <w:rsid w:val="00DE55A9"/>
    <w:rsid w:val="00E107FE"/>
    <w:rsid w:val="00E10EB8"/>
    <w:rsid w:val="00E34ADF"/>
    <w:rsid w:val="00E461EB"/>
    <w:rsid w:val="00E65FA5"/>
    <w:rsid w:val="00E66071"/>
    <w:rsid w:val="00E9006E"/>
    <w:rsid w:val="00EA78C2"/>
    <w:rsid w:val="00EC2AA4"/>
    <w:rsid w:val="00EC6E49"/>
    <w:rsid w:val="00ED2095"/>
    <w:rsid w:val="00EF0BA2"/>
    <w:rsid w:val="00F11BFA"/>
    <w:rsid w:val="00F14ADD"/>
    <w:rsid w:val="00F17F07"/>
    <w:rsid w:val="00F33C42"/>
    <w:rsid w:val="00F41791"/>
    <w:rsid w:val="00F57C06"/>
    <w:rsid w:val="00F72FA9"/>
    <w:rsid w:val="00F76C1A"/>
    <w:rsid w:val="00FB6057"/>
    <w:rsid w:val="00FD133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c">
    <w:name w:val="Date"/>
    <w:basedOn w:val="a"/>
    <w:next w:val="a"/>
    <w:rPr>
      <w:rFonts w:hAnsi="Courier New"/>
    </w:rPr>
  </w:style>
  <w:style w:type="paragraph" w:styleId="ad">
    <w:name w:val="Balloon Text"/>
    <w:basedOn w:val="a"/>
    <w:link w:val="ae"/>
    <w:rsid w:val="008B74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E4872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59BA-A9DA-445A-8D90-70CE8DD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436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32</cp:revision>
  <cp:lastPrinted>2017-01-30T01:11:00Z</cp:lastPrinted>
  <dcterms:created xsi:type="dcterms:W3CDTF">2017-01-25T00:40:00Z</dcterms:created>
  <dcterms:modified xsi:type="dcterms:W3CDTF">2017-02-02T05:40:00Z</dcterms:modified>
</cp:coreProperties>
</file>